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7C" w:rsidRDefault="00DA387C" w:rsidP="00690E2F">
      <w:pPr>
        <w:jc w:val="center"/>
        <w:rPr>
          <w:rFonts w:ascii="Times New Roman" w:hAnsi="Times New Roman"/>
          <w:b/>
          <w:sz w:val="36"/>
          <w:szCs w:val="36"/>
        </w:rPr>
      </w:pPr>
      <w:r w:rsidRPr="00912ABF">
        <w:rPr>
          <w:rFonts w:ascii="Times New Roman" w:hAnsi="Times New Roman"/>
          <w:b/>
          <w:sz w:val="36"/>
          <w:szCs w:val="36"/>
        </w:rPr>
        <w:t xml:space="preserve">Теоретическая подготовка Для группы </w:t>
      </w:r>
      <w:r>
        <w:rPr>
          <w:rFonts w:ascii="Times New Roman" w:hAnsi="Times New Roman"/>
          <w:b/>
          <w:sz w:val="36"/>
          <w:szCs w:val="36"/>
        </w:rPr>
        <w:t>СПО-7 Футбол</w:t>
      </w:r>
    </w:p>
    <w:p w:rsidR="00DA387C" w:rsidRDefault="00DA387C" w:rsidP="00560328">
      <w:pPr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6095"/>
        <w:gridCol w:w="1950"/>
      </w:tblGrid>
      <w:tr w:rsidR="00DA387C" w:rsidRPr="00EF35F1" w:rsidTr="00EF35F1">
        <w:tc>
          <w:tcPr>
            <w:tcW w:w="1526" w:type="dxa"/>
          </w:tcPr>
          <w:p w:rsidR="00DA387C" w:rsidRPr="00EF35F1" w:rsidRDefault="00DA387C" w:rsidP="00EF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DA387C" w:rsidRPr="00EF35F1" w:rsidRDefault="00DA387C" w:rsidP="00EF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F1">
              <w:rPr>
                <w:rFonts w:ascii="Times New Roman" w:hAnsi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1950" w:type="dxa"/>
          </w:tcPr>
          <w:p w:rsidR="00DA387C" w:rsidRPr="00EF35F1" w:rsidRDefault="00DA387C" w:rsidP="00EF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F1">
              <w:rPr>
                <w:rFonts w:ascii="Times New Roman" w:hAnsi="Times New Roman"/>
                <w:sz w:val="24"/>
                <w:szCs w:val="24"/>
              </w:rPr>
              <w:t>Дата изучения</w:t>
            </w:r>
          </w:p>
        </w:tc>
      </w:tr>
      <w:tr w:rsidR="00DA387C" w:rsidRPr="00EF35F1" w:rsidTr="00EF35F1">
        <w:tc>
          <w:tcPr>
            <w:tcW w:w="1526" w:type="dxa"/>
          </w:tcPr>
          <w:p w:rsidR="00DA387C" w:rsidRPr="00EF35F1" w:rsidRDefault="00DA387C" w:rsidP="00EF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F1">
              <w:rPr>
                <w:rFonts w:ascii="Times New Roman" w:hAnsi="Times New Roman"/>
                <w:sz w:val="24"/>
                <w:szCs w:val="24"/>
              </w:rPr>
              <w:t>Лекция №1</w:t>
            </w:r>
          </w:p>
        </w:tc>
        <w:tc>
          <w:tcPr>
            <w:tcW w:w="6095" w:type="dxa"/>
          </w:tcPr>
          <w:p w:rsidR="00DA387C" w:rsidRPr="00560328" w:rsidRDefault="00DA387C" w:rsidP="00EF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328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D7458E">
              <w:rPr>
                <w:rFonts w:ascii="Times New Roman" w:hAnsi="Times New Roman"/>
                <w:sz w:val="24"/>
                <w:szCs w:val="24"/>
              </w:rPr>
              <w:t>История возникновения и развитие футбола.</w:t>
            </w:r>
          </w:p>
        </w:tc>
        <w:tc>
          <w:tcPr>
            <w:tcW w:w="1950" w:type="dxa"/>
          </w:tcPr>
          <w:p w:rsidR="00DA387C" w:rsidRPr="00EF35F1" w:rsidRDefault="00DA387C" w:rsidP="00EF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F35F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F35F1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387C" w:rsidRPr="00EF35F1" w:rsidTr="00EF35F1">
        <w:tc>
          <w:tcPr>
            <w:tcW w:w="1526" w:type="dxa"/>
          </w:tcPr>
          <w:p w:rsidR="00DA387C" w:rsidRPr="00EF35F1" w:rsidRDefault="00DA387C" w:rsidP="00EF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F1">
              <w:rPr>
                <w:rFonts w:ascii="Times New Roman" w:hAnsi="Times New Roman"/>
                <w:sz w:val="24"/>
                <w:szCs w:val="24"/>
              </w:rPr>
              <w:t>Лекция №2</w:t>
            </w:r>
          </w:p>
        </w:tc>
        <w:tc>
          <w:tcPr>
            <w:tcW w:w="6095" w:type="dxa"/>
          </w:tcPr>
          <w:p w:rsidR="00DA387C" w:rsidRPr="00EF35F1" w:rsidRDefault="00DA387C" w:rsidP="00560328">
            <w:pPr>
              <w:rPr>
                <w:rFonts w:ascii="Times New Roman" w:hAnsi="Times New Roman"/>
                <w:sz w:val="24"/>
                <w:szCs w:val="24"/>
              </w:rPr>
            </w:pPr>
            <w:r w:rsidRPr="00560328">
              <w:rPr>
                <w:rFonts w:ascii="Times New Roman" w:hAnsi="Times New Roman"/>
                <w:sz w:val="24"/>
                <w:szCs w:val="24"/>
              </w:rPr>
              <w:t>Тема: Личная гигиена спортсмена. (1 часть)</w:t>
            </w:r>
          </w:p>
        </w:tc>
        <w:tc>
          <w:tcPr>
            <w:tcW w:w="1950" w:type="dxa"/>
          </w:tcPr>
          <w:p w:rsidR="00DA387C" w:rsidRPr="00EF35F1" w:rsidRDefault="00DA387C" w:rsidP="00EF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EF35F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F35F1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387C" w:rsidRPr="00EF35F1" w:rsidTr="00EF35F1">
        <w:tc>
          <w:tcPr>
            <w:tcW w:w="1526" w:type="dxa"/>
          </w:tcPr>
          <w:p w:rsidR="00DA387C" w:rsidRPr="00EF35F1" w:rsidRDefault="00DA387C" w:rsidP="00EF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F1">
              <w:rPr>
                <w:rFonts w:ascii="Times New Roman" w:hAnsi="Times New Roman"/>
                <w:sz w:val="24"/>
                <w:szCs w:val="24"/>
              </w:rPr>
              <w:t>Лекция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DA387C" w:rsidRPr="00560328" w:rsidRDefault="00DA387C" w:rsidP="00560328">
            <w:pPr>
              <w:rPr>
                <w:rFonts w:ascii="Times New Roman" w:hAnsi="Times New Roman"/>
                <w:sz w:val="24"/>
                <w:szCs w:val="24"/>
              </w:rPr>
            </w:pPr>
            <w:r w:rsidRPr="00560328">
              <w:rPr>
                <w:rFonts w:ascii="Times New Roman" w:hAnsi="Times New Roman"/>
                <w:sz w:val="24"/>
                <w:szCs w:val="24"/>
              </w:rPr>
              <w:t>Тема: Личная гигиена спортсмена.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0328">
              <w:rPr>
                <w:rFonts w:ascii="Times New Roman" w:hAnsi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1950" w:type="dxa"/>
          </w:tcPr>
          <w:p w:rsidR="00DA387C" w:rsidRDefault="00DA387C" w:rsidP="00EF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EF35F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F35F1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A387C" w:rsidRDefault="00DA387C" w:rsidP="00690E2F">
      <w:pPr>
        <w:jc w:val="center"/>
        <w:rPr>
          <w:rFonts w:ascii="Times New Roman" w:hAnsi="Times New Roman"/>
          <w:b/>
          <w:sz w:val="36"/>
          <w:szCs w:val="36"/>
        </w:rPr>
      </w:pPr>
    </w:p>
    <w:p w:rsidR="00DA387C" w:rsidRPr="00560328" w:rsidRDefault="00DA387C" w:rsidP="00560328">
      <w:pPr>
        <w:jc w:val="center"/>
        <w:rPr>
          <w:rFonts w:ascii="Times New Roman" w:hAnsi="Times New Roman"/>
          <w:b/>
          <w:sz w:val="28"/>
          <w:szCs w:val="28"/>
        </w:rPr>
      </w:pPr>
      <w:r w:rsidRPr="00560328">
        <w:rPr>
          <w:rFonts w:ascii="Times New Roman" w:hAnsi="Times New Roman"/>
          <w:b/>
          <w:sz w:val="24"/>
          <w:szCs w:val="24"/>
        </w:rPr>
        <w:t>Лекция №1</w:t>
      </w:r>
    </w:p>
    <w:p w:rsidR="00DA387C" w:rsidRPr="00D7458E" w:rsidRDefault="00DA387C" w:rsidP="00D7458E">
      <w:pPr>
        <w:rPr>
          <w:rFonts w:ascii="Times New Roman" w:hAnsi="Times New Roman"/>
          <w:b/>
          <w:sz w:val="24"/>
          <w:szCs w:val="24"/>
        </w:rPr>
      </w:pPr>
      <w:r w:rsidRPr="00D7458E">
        <w:rPr>
          <w:rFonts w:ascii="Times New Roman" w:hAnsi="Times New Roman"/>
          <w:b/>
          <w:sz w:val="24"/>
          <w:szCs w:val="24"/>
        </w:rPr>
        <w:t>История возникновения и развитие футбола.</w:t>
      </w:r>
    </w:p>
    <w:p w:rsidR="00DA387C" w:rsidRPr="00D7458E" w:rsidRDefault="00DA387C" w:rsidP="00D7458E">
      <w:pPr>
        <w:rPr>
          <w:rFonts w:ascii="Times New Roman" w:hAnsi="Times New Roman"/>
          <w:sz w:val="24"/>
          <w:szCs w:val="24"/>
        </w:rPr>
      </w:pPr>
      <w:r w:rsidRPr="00D7458E">
        <w:rPr>
          <w:rFonts w:ascii="Times New Roman" w:hAnsi="Times New Roman"/>
          <w:sz w:val="24"/>
          <w:szCs w:val="24"/>
        </w:rPr>
        <w:t>Первые упоминания об игре с мячом ногами были зафиксированы в Китае и Древнем Риме ещё до нашей эры. Жители «Поднебесной» играли с круглым шаром на квадратных площадях, в то время римляне в большей степени использовали футбол не в качестве развлечения, а применяли его, как тренировочное упражнение для воинов.</w:t>
      </w:r>
    </w:p>
    <w:p w:rsidR="00DA387C" w:rsidRPr="00D7458E" w:rsidRDefault="00DA387C" w:rsidP="00D7458E">
      <w:pPr>
        <w:rPr>
          <w:rFonts w:ascii="Times New Roman" w:hAnsi="Times New Roman"/>
          <w:sz w:val="24"/>
          <w:szCs w:val="24"/>
        </w:rPr>
      </w:pPr>
    </w:p>
    <w:p w:rsidR="00DA387C" w:rsidRPr="00D7458E" w:rsidRDefault="00DA387C" w:rsidP="00D7458E">
      <w:pPr>
        <w:rPr>
          <w:rFonts w:ascii="Times New Roman" w:hAnsi="Times New Roman"/>
          <w:sz w:val="24"/>
          <w:szCs w:val="24"/>
        </w:rPr>
      </w:pPr>
      <w:r w:rsidRPr="00D7458E">
        <w:rPr>
          <w:rFonts w:ascii="Times New Roman" w:hAnsi="Times New Roman"/>
          <w:sz w:val="24"/>
          <w:szCs w:val="24"/>
        </w:rPr>
        <w:t>В 12 веке нашей эры в Англии зародилась игра с мячом, сильно похожая на футбол, в которую жители играли на лугах, дорогах и площадях. Кроме ударов по мячу ногами, также допускались и пинки кулаком. Эта ранняя форма футбола была очень грубой и жестокой, нежели современная версия игры, к тому же участвовали в ней не 22 человека, как сейчас, а целые толпы людей.</w:t>
      </w:r>
    </w:p>
    <w:p w:rsidR="00DA387C" w:rsidRPr="00D7458E" w:rsidRDefault="00DA387C" w:rsidP="00D7458E">
      <w:pPr>
        <w:rPr>
          <w:rFonts w:ascii="Times New Roman" w:hAnsi="Times New Roman"/>
          <w:sz w:val="24"/>
          <w:szCs w:val="24"/>
        </w:rPr>
      </w:pPr>
    </w:p>
    <w:p w:rsidR="00DA387C" w:rsidRPr="00D7458E" w:rsidRDefault="00DA387C" w:rsidP="00D7458E">
      <w:pPr>
        <w:rPr>
          <w:rFonts w:ascii="Times New Roman" w:hAnsi="Times New Roman"/>
          <w:sz w:val="24"/>
          <w:szCs w:val="24"/>
        </w:rPr>
      </w:pPr>
      <w:r w:rsidRPr="00D7458E">
        <w:rPr>
          <w:rFonts w:ascii="Times New Roman" w:hAnsi="Times New Roman"/>
          <w:sz w:val="24"/>
          <w:szCs w:val="24"/>
        </w:rPr>
        <w:t>Похожая игра с такими же элементами жестокости была создана во Флоренции (16-й век), и она называлась «Calcio» (Кальчо). Ярость таких футбольных забав нередко наносил существенный ущерб улицам города, к тому же, участники получали травмы, а некоторые вовсе погибали. Такие игры были запрещены на несколько столетий, и на этом история футбола могла закончиться, но уже в 17 веке на улицах Лондона стали снова появляться игры с мячом, а позже футбол вовсе стали использовать в государственных школах.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400" w:afterAutospacing="0"/>
        <w:jc w:val="both"/>
        <w:rPr>
          <w:color w:val="333333"/>
        </w:rPr>
      </w:pPr>
      <w:r w:rsidRPr="00D7458E">
        <w:rPr>
          <w:color w:val="333333"/>
        </w:rPr>
        <w:t>Но для того, чтобы футбол преобразился в ту версию, которая есть сейчас, потребовалось немало времени. Дело в том, что в те времена не было различия между регби и футболом, к тому же, игра имела разные формации с разными размерами мяча, количеством игроков, продолжительностью матча и т.п.</w:t>
      </w:r>
    </w:p>
    <w:p w:rsidR="00DA387C" w:rsidRPr="00D7458E" w:rsidRDefault="00DA387C" w:rsidP="00D7458E">
      <w:pPr>
        <w:pStyle w:val="Heading2"/>
        <w:shd w:val="clear" w:color="auto" w:fill="FFFFFF"/>
        <w:spacing w:before="500" w:after="200" w:line="240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D7458E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Какая страна считается родиной футбола? Официальное зарождение игры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400" w:afterAutospacing="0"/>
        <w:jc w:val="both"/>
        <w:rPr>
          <w:color w:val="333333"/>
        </w:rPr>
      </w:pPr>
      <w:r w:rsidRPr="00D7458E">
        <w:rPr>
          <w:color w:val="333333"/>
        </w:rPr>
        <w:t>Попытка создать единые футбольные правила, была предпринята в 1848 году в Кембридже, но некоторые вопросы так и не удалось решить. Ещё одно важное событие в истории футбола произошло в Лондоне в 1863 году, когда в Англии была сформирована первая футбольная ассоциация и были установлены первые правила игры. Следствием лондонской встречи стало то, что игру с мячом раздели на два вида: футбол и регби.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7458E">
        <w:rPr>
          <w:color w:val="333333"/>
        </w:rPr>
        <w:t>Таким образом, в мире считают, что</w:t>
      </w:r>
      <w:r w:rsidRPr="00D7458E">
        <w:rPr>
          <w:rStyle w:val="apple-converted-space"/>
          <w:color w:val="333333"/>
        </w:rPr>
        <w:t> </w:t>
      </w:r>
      <w:r w:rsidRPr="00D7458E">
        <w:rPr>
          <w:rStyle w:val="Strong"/>
          <w:color w:val="333333"/>
          <w:bdr w:val="none" w:sz="0" w:space="0" w:color="auto" w:frame="1"/>
        </w:rPr>
        <w:t>8 декабря 1863 года – официальная дата зарождения футбола. Именно Англия считается родиной футбола.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400" w:afterAutospacing="0"/>
        <w:jc w:val="both"/>
        <w:rPr>
          <w:color w:val="333333"/>
        </w:rPr>
      </w:pPr>
      <w:r w:rsidRPr="00D7458E">
        <w:rPr>
          <w:color w:val="333333"/>
        </w:rPr>
        <w:t>После лондонской встречи пошёл активный процесс развития футбола. Постепенно создавались правила игры, и в целом, футбол, как вид спорта становился интересней, так как команды уже не играли примитивно, получив мяч и гнав его вперёд, а действовали вариативней, перетасовываясь с партнёрами, и совершая другие обманные манёвры с мячом.</w:t>
      </w:r>
    </w:p>
    <w:p w:rsidR="00DA387C" w:rsidRPr="00D7458E" w:rsidRDefault="00DA387C" w:rsidP="00D7458E">
      <w:pPr>
        <w:pStyle w:val="Heading2"/>
        <w:shd w:val="clear" w:color="auto" w:fill="FFFFFF"/>
        <w:spacing w:before="500" w:after="200" w:line="240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D7458E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Появление первых футбольных клубов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D7458E">
        <w:rPr>
          <w:color w:val="333333"/>
        </w:rPr>
        <w:t>Футбольные клубы существуют ещё с 15 столетия, но официального статуса они не имели, поэтому трудно решить, какой клуб был создан первым. Одни историки считают, что древнейшая футбольная команда была сформирована в Эдинбурге (1824 год), однако</w:t>
      </w:r>
      <w:r w:rsidRPr="00D7458E">
        <w:rPr>
          <w:rStyle w:val="apple-converted-space"/>
          <w:color w:val="333333"/>
        </w:rPr>
        <w:t> </w:t>
      </w:r>
      <w:r w:rsidRPr="00D7458E">
        <w:rPr>
          <w:rStyle w:val="Emphasis"/>
          <w:color w:val="333333"/>
          <w:bdr w:val="none" w:sz="0" w:space="0" w:color="auto" w:frame="1"/>
        </w:rPr>
        <w:t xml:space="preserve">официально </w:t>
      </w:r>
      <w:r w:rsidRPr="00D7458E">
        <w:rPr>
          <w:rStyle w:val="Emphasis"/>
          <w:i w:val="0"/>
          <w:color w:val="333333"/>
          <w:bdr w:val="none" w:sz="0" w:space="0" w:color="auto" w:frame="1"/>
        </w:rPr>
        <w:t>в мире считают</w:t>
      </w:r>
      <w:r w:rsidRPr="00D7458E">
        <w:rPr>
          <w:rStyle w:val="Emphasis"/>
          <w:color w:val="333333"/>
          <w:bdr w:val="none" w:sz="0" w:space="0" w:color="auto" w:frame="1"/>
        </w:rPr>
        <w:t xml:space="preserve">, </w:t>
      </w:r>
      <w:r w:rsidRPr="00D7458E">
        <w:rPr>
          <w:rStyle w:val="Emphasis"/>
          <w:i w:val="0"/>
          <w:color w:val="333333"/>
          <w:bdr w:val="none" w:sz="0" w:space="0" w:color="auto" w:frame="1"/>
        </w:rPr>
        <w:t>что самым старым футбольным клубом является «Шеффилд»</w:t>
      </w:r>
      <w:r w:rsidRPr="00D7458E">
        <w:rPr>
          <w:rStyle w:val="Emphasis"/>
          <w:color w:val="333333"/>
          <w:bdr w:val="none" w:sz="0" w:space="0" w:color="auto" w:frame="1"/>
        </w:rPr>
        <w:t xml:space="preserve"> (Sheffield</w:t>
      </w:r>
      <w:r w:rsidRPr="00D7458E">
        <w:rPr>
          <w:rStyle w:val="apple-converted-space"/>
          <w:color w:val="333333"/>
        </w:rPr>
        <w:t> </w:t>
      </w:r>
      <w:r w:rsidRPr="00D7458E">
        <w:rPr>
          <w:rStyle w:val="Emphasis"/>
          <w:color w:val="333333"/>
          <w:bdr w:val="none" w:sz="0" w:space="0" w:color="auto" w:frame="1"/>
        </w:rPr>
        <w:t>Football</w:t>
      </w:r>
      <w:r w:rsidRPr="00D7458E">
        <w:rPr>
          <w:rStyle w:val="apple-converted-space"/>
          <w:color w:val="333333"/>
        </w:rPr>
        <w:t> </w:t>
      </w:r>
      <w:r w:rsidRPr="00D7458E">
        <w:rPr>
          <w:rStyle w:val="Emphasis"/>
          <w:color w:val="333333"/>
          <w:bdr w:val="none" w:sz="0" w:space="0" w:color="auto" w:frame="1"/>
        </w:rPr>
        <w:t xml:space="preserve">Club), </w:t>
      </w:r>
      <w:r w:rsidRPr="00D7458E">
        <w:rPr>
          <w:rStyle w:val="Emphasis"/>
          <w:i w:val="0"/>
          <w:color w:val="333333"/>
          <w:bdr w:val="none" w:sz="0" w:space="0" w:color="auto" w:frame="1"/>
        </w:rPr>
        <w:t>который был основан в 1857 году.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400" w:afterAutospacing="0"/>
        <w:jc w:val="both"/>
        <w:rPr>
          <w:color w:val="333333"/>
        </w:rPr>
      </w:pPr>
      <w:r w:rsidRPr="00D7458E">
        <w:rPr>
          <w:color w:val="333333"/>
        </w:rPr>
        <w:t>Толчком для создания футбольных команд стала индустриализация, которая привела к появлению больших групп людей на фабриках, заводах, церквях и т.п. Зачастую, команды образовывались в больших городах, а благодаря строительству новых железных дорог, появилась возможность проводить матчи между двумя коллективами из разных городов.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7458E">
        <w:rPr>
          <w:color w:val="333333"/>
        </w:rPr>
        <w:t>Первое время в Англии преобладали клубы государственных школ, но позже, основную часть стали составлять команды, состоящие из рабочих.</w:t>
      </w:r>
      <w:r w:rsidRPr="00D7458E">
        <w:rPr>
          <w:rStyle w:val="apple-converted-space"/>
          <w:color w:val="333333"/>
        </w:rPr>
        <w:t> </w:t>
      </w:r>
      <w:r w:rsidRPr="00D7458E">
        <w:rPr>
          <w:rStyle w:val="Strong"/>
          <w:b w:val="0"/>
          <w:color w:val="333333"/>
          <w:bdr w:val="none" w:sz="0" w:space="0" w:color="auto" w:frame="1"/>
        </w:rPr>
        <w:t>Уже в то время, некоторые команды платили лучшим игрокам других коллективов, чтобы те присоединились к ним.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400" w:afterAutospacing="0"/>
        <w:jc w:val="both"/>
        <w:rPr>
          <w:color w:val="333333"/>
        </w:rPr>
      </w:pPr>
      <w:r w:rsidRPr="00D7458E">
        <w:rPr>
          <w:color w:val="333333"/>
        </w:rPr>
        <w:t>Наконец, в 1888 году была создана Футбольная лига (The Football League), которая была высшей лигой в английском футболе до 1992 года, пока не стала Премьер-лигой. В первом сезоне Футбольная лига состояла из 12-и клубов, но вскоре количество участников увеличилось, соответственно усилилась конкуренция, а также интерес к матчам со стороны зрителей.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400" w:afterAutospacing="0"/>
        <w:jc w:val="both"/>
        <w:rPr>
          <w:color w:val="333333"/>
        </w:rPr>
      </w:pPr>
      <w:r w:rsidRPr="00D7458E">
        <w:rPr>
          <w:color w:val="333333"/>
        </w:rPr>
        <w:t>В Европе британские клубы доминировали долгое время, и только через несколько десятилетий коллективы из Венгрии, Италии и Чехии смогли играть на уровне и даже лучше представителей из «Туманного Альбиона».</w:t>
      </w:r>
    </w:p>
    <w:p w:rsidR="00DA387C" w:rsidRPr="00D7458E" w:rsidRDefault="00DA387C" w:rsidP="00D7458E">
      <w:pPr>
        <w:pStyle w:val="Heading2"/>
        <w:shd w:val="clear" w:color="auto" w:fill="FFFFFF"/>
        <w:spacing w:before="500" w:after="200" w:line="240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D7458E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История возникновения первых футбольных соревнований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400" w:afterAutospacing="0"/>
        <w:jc w:val="both"/>
        <w:rPr>
          <w:color w:val="333333"/>
        </w:rPr>
      </w:pPr>
      <w:r w:rsidRPr="00D7458E">
        <w:rPr>
          <w:color w:val="333333"/>
        </w:rPr>
        <w:t>Перед тем, как была сформирована Футбольная лига, в 1871 начали разыгрывать Кубок Англии, который является самым старым футбольным соревнованием в мире. В 1892 году был сыгран первый в истории международный матч с участием сборных Англии и Шотландии, который завершился вничью 0:0. Двенадцать лет спустя, в 1883 году состоялся первый международный турнир с участием сборных Англии, Уэльса, Шотландии и Ирландии.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400" w:afterAutospacing="0"/>
        <w:jc w:val="both"/>
        <w:rPr>
          <w:color w:val="333333"/>
        </w:rPr>
      </w:pPr>
      <w:r w:rsidRPr="00D7458E">
        <w:rPr>
          <w:color w:val="333333"/>
        </w:rPr>
        <w:t>Долгое время футбол был исключительно британским явлением, но постепенно он распространился на другие европейские страны, а затем и другие континенты. Так, первая игра, сыгранная за пределами «Старого Света», состоялась в Аргентине, однако в ней сыграли британские рабочие, а не жители латиноамериканского государства. Следуя примеру Англии, в других странах также постепенно создавались футбольные турниры, а также формировались национальные сборные.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7458E">
        <w:rPr>
          <w:rStyle w:val="Strong"/>
          <w:color w:val="333333"/>
          <w:bdr w:val="none" w:sz="0" w:space="0" w:color="auto" w:frame="1"/>
        </w:rPr>
        <w:t>21 мая 1904 года в Париже была основана Международная федерация футбола (FIFA).</w:t>
      </w:r>
      <w:r w:rsidRPr="00D7458E">
        <w:rPr>
          <w:rStyle w:val="apple-converted-space"/>
          <w:color w:val="333333"/>
        </w:rPr>
        <w:t> </w:t>
      </w:r>
      <w:r w:rsidRPr="00D7458E">
        <w:rPr>
          <w:color w:val="333333"/>
        </w:rPr>
        <w:t>Её основателями выступили Франция, Испания, Нидерланды, Бельгия, Швеция, Дания и Швейцария. Англичане, не видевшие основания для присоединения к ФИФА, через год всё-таки стали членом организации.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400" w:afterAutospacing="0"/>
        <w:jc w:val="both"/>
        <w:rPr>
          <w:color w:val="333333"/>
        </w:rPr>
      </w:pPr>
      <w:r w:rsidRPr="00D7458E">
        <w:rPr>
          <w:color w:val="333333"/>
        </w:rPr>
        <w:t>В 1908 году футбол включили в программу Олимпийских игр. До момента проведения первого Кубка мира ФИФА, футбол на Олимпиаде оценивался, как самый престижный турнир в мире.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7458E">
        <w:rPr>
          <w:color w:val="333333"/>
        </w:rPr>
        <w:t xml:space="preserve">Что касается чемпионата мира по футболу, то дебютный розыгрыш состоялся в 1930 году в Уругвае. Тогда в финале встретились сборные Уругвая и Аргентины, и в итоге, со счётом 4:2 победу одержали хозяева соревнования. 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7458E">
        <w:rPr>
          <w:color w:val="333333"/>
        </w:rPr>
        <w:t xml:space="preserve">15 июня 1954 года после консультации между французской, итальянской и бельгийской ассоциациями, был образован Союз европейских футбольных ассоциаций (UEFA). Уже в 1960 году под эгидой УЕФА был проведён первый чемпионат Европы по футболу, победителем которого стала сборная Советского Союза, обыгравшая в финале Югославию. 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>Тестовые вопросы по теме: История возникновения и развития футбола.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400" w:afterAutospacing="0"/>
        <w:jc w:val="both"/>
        <w:rPr>
          <w:color w:val="000000"/>
        </w:rPr>
      </w:pPr>
      <w:r w:rsidRPr="00D7458E">
        <w:rPr>
          <w:color w:val="000000"/>
        </w:rPr>
        <w:t>Задание: 1.Прочитайте вопрос .2.Из приведенных вариантов ответов выберите один – правильный и наиболее полный .3.Рядом с вопросом поставьте букву выбранного ответа.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b/>
          <w:bCs/>
          <w:iCs/>
          <w:color w:val="000000"/>
        </w:rPr>
        <w:t>1.</w:t>
      </w:r>
      <w:r w:rsidRPr="00D7458E">
        <w:rPr>
          <w:b/>
          <w:bCs/>
          <w:i/>
          <w:iCs/>
          <w:color w:val="000000"/>
        </w:rPr>
        <w:t xml:space="preserve"> </w:t>
      </w:r>
      <w:r w:rsidRPr="00D7458E">
        <w:rPr>
          <w:b/>
          <w:bCs/>
          <w:iCs/>
          <w:color w:val="000000"/>
        </w:rPr>
        <w:t>Родиной современного футбола является?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>а) Италия;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>б) Англия;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>в) Бразилия;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>г) Уругвай.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b/>
          <w:bCs/>
          <w:iCs/>
          <w:color w:val="000000"/>
        </w:rPr>
        <w:t>2</w:t>
      </w:r>
      <w:r w:rsidRPr="00D7458E">
        <w:rPr>
          <w:b/>
          <w:bCs/>
          <w:i/>
          <w:iCs/>
          <w:color w:val="000000"/>
        </w:rPr>
        <w:t xml:space="preserve">. </w:t>
      </w:r>
      <w:r w:rsidRPr="00D7458E">
        <w:rPr>
          <w:rStyle w:val="Strong"/>
          <w:color w:val="333333"/>
          <w:bdr w:val="none" w:sz="0" w:space="0" w:color="auto" w:frame="1"/>
        </w:rPr>
        <w:t>Официальная дата зарождения футбола</w:t>
      </w:r>
      <w:r w:rsidRPr="00D7458E">
        <w:rPr>
          <w:b/>
          <w:bCs/>
          <w:iCs/>
          <w:color w:val="000000"/>
        </w:rPr>
        <w:t>?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 xml:space="preserve">а) 8 декабря </w:t>
      </w:r>
      <w:smartTag w:uri="urn:schemas-microsoft-com:office:smarttags" w:element="metricconverter">
        <w:smartTagPr>
          <w:attr w:name="ProductID" w:val="1861 г"/>
        </w:smartTagPr>
        <w:r w:rsidRPr="00D7458E">
          <w:rPr>
            <w:color w:val="000000"/>
          </w:rPr>
          <w:t>1861 г</w:t>
        </w:r>
      </w:smartTag>
      <w:r w:rsidRPr="00D7458E">
        <w:rPr>
          <w:color w:val="000000"/>
        </w:rPr>
        <w:t>.;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 xml:space="preserve">б) 8 декабря </w:t>
      </w:r>
      <w:smartTag w:uri="urn:schemas-microsoft-com:office:smarttags" w:element="metricconverter">
        <w:smartTagPr>
          <w:attr w:name="ProductID" w:val="1863 г"/>
        </w:smartTagPr>
        <w:r w:rsidRPr="00D7458E">
          <w:rPr>
            <w:color w:val="000000"/>
          </w:rPr>
          <w:t>1863 г</w:t>
        </w:r>
      </w:smartTag>
      <w:r w:rsidRPr="00D7458E">
        <w:rPr>
          <w:color w:val="000000"/>
        </w:rPr>
        <w:t>.;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 xml:space="preserve">в) 8 декабря </w:t>
      </w:r>
      <w:smartTag w:uri="urn:schemas-microsoft-com:office:smarttags" w:element="metricconverter">
        <w:smartTagPr>
          <w:attr w:name="ProductID" w:val="1865 г"/>
        </w:smartTagPr>
        <w:r w:rsidRPr="00D7458E">
          <w:rPr>
            <w:color w:val="000000"/>
          </w:rPr>
          <w:t>1865 г</w:t>
        </w:r>
      </w:smartTag>
      <w:r w:rsidRPr="00D7458E">
        <w:rPr>
          <w:color w:val="000000"/>
        </w:rPr>
        <w:t>.;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 xml:space="preserve">г) 8 декабря </w:t>
      </w:r>
      <w:smartTag w:uri="urn:schemas-microsoft-com:office:smarttags" w:element="metricconverter">
        <w:smartTagPr>
          <w:attr w:name="ProductID" w:val="1868 г"/>
        </w:smartTagPr>
        <w:r w:rsidRPr="00D7458E">
          <w:rPr>
            <w:color w:val="000000"/>
          </w:rPr>
          <w:t>1868 г</w:t>
        </w:r>
      </w:smartTag>
      <w:r w:rsidRPr="00D7458E">
        <w:rPr>
          <w:color w:val="000000"/>
        </w:rPr>
        <w:t>.;.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D7458E">
        <w:rPr>
          <w:b/>
          <w:color w:val="000000"/>
        </w:rPr>
        <w:t xml:space="preserve">3. В каком </w:t>
      </w:r>
      <w:r w:rsidRPr="00D7458E">
        <w:rPr>
          <w:b/>
          <w:color w:val="333333"/>
        </w:rPr>
        <w:t>году был сыгран первый в истории международный матч?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 xml:space="preserve">а) </w:t>
      </w:r>
      <w:smartTag w:uri="urn:schemas-microsoft-com:office:smarttags" w:element="metricconverter">
        <w:smartTagPr>
          <w:attr w:name="ProductID" w:val="1890 г"/>
        </w:smartTagPr>
        <w:r w:rsidRPr="00D7458E">
          <w:rPr>
            <w:color w:val="000000"/>
          </w:rPr>
          <w:t>1890 г</w:t>
        </w:r>
      </w:smartTag>
      <w:r w:rsidRPr="00D7458E">
        <w:rPr>
          <w:color w:val="000000"/>
        </w:rPr>
        <w:t>.;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 xml:space="preserve">б) </w:t>
      </w:r>
      <w:smartTag w:uri="urn:schemas-microsoft-com:office:smarttags" w:element="metricconverter">
        <w:smartTagPr>
          <w:attr w:name="ProductID" w:val="1891 г"/>
        </w:smartTagPr>
        <w:r w:rsidRPr="00D7458E">
          <w:rPr>
            <w:color w:val="000000"/>
          </w:rPr>
          <w:t>1891 г</w:t>
        </w:r>
      </w:smartTag>
      <w:r w:rsidRPr="00D7458E">
        <w:rPr>
          <w:color w:val="000000"/>
        </w:rPr>
        <w:t>.;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 xml:space="preserve">в) </w:t>
      </w:r>
      <w:smartTag w:uri="urn:schemas-microsoft-com:office:smarttags" w:element="metricconverter">
        <w:smartTagPr>
          <w:attr w:name="ProductID" w:val="1892 г"/>
        </w:smartTagPr>
        <w:r w:rsidRPr="00D7458E">
          <w:rPr>
            <w:color w:val="000000"/>
          </w:rPr>
          <w:t>1892 г</w:t>
        </w:r>
      </w:smartTag>
      <w:r w:rsidRPr="00D7458E">
        <w:rPr>
          <w:color w:val="000000"/>
        </w:rPr>
        <w:t>.;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 xml:space="preserve">г) </w:t>
      </w:r>
      <w:smartTag w:uri="urn:schemas-microsoft-com:office:smarttags" w:element="metricconverter">
        <w:smartTagPr>
          <w:attr w:name="ProductID" w:val="1893 г"/>
        </w:smartTagPr>
        <w:r w:rsidRPr="00D7458E">
          <w:rPr>
            <w:color w:val="000000"/>
          </w:rPr>
          <w:t>1893 г</w:t>
        </w:r>
      </w:smartTag>
      <w:r w:rsidRPr="00D7458E">
        <w:rPr>
          <w:color w:val="000000"/>
        </w:rPr>
        <w:t>.;.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b/>
          <w:bCs/>
          <w:iCs/>
          <w:color w:val="000000"/>
        </w:rPr>
        <w:t xml:space="preserve">4. Год основания </w:t>
      </w:r>
      <w:r w:rsidRPr="00D7458E">
        <w:rPr>
          <w:rStyle w:val="Strong"/>
          <w:color w:val="333333"/>
          <w:bdr w:val="none" w:sz="0" w:space="0" w:color="auto" w:frame="1"/>
        </w:rPr>
        <w:t>FIFA</w:t>
      </w:r>
      <w:r w:rsidRPr="00D7458E">
        <w:rPr>
          <w:b/>
          <w:bCs/>
          <w:iCs/>
          <w:color w:val="000000"/>
        </w:rPr>
        <w:t>?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 xml:space="preserve">а) </w:t>
      </w:r>
      <w:smartTag w:uri="urn:schemas-microsoft-com:office:smarttags" w:element="metricconverter">
        <w:smartTagPr>
          <w:attr w:name="ProductID" w:val="1900 г"/>
        </w:smartTagPr>
        <w:r w:rsidRPr="00D7458E">
          <w:rPr>
            <w:color w:val="000000"/>
          </w:rPr>
          <w:t>1900 г</w:t>
        </w:r>
      </w:smartTag>
      <w:r w:rsidRPr="00D7458E">
        <w:rPr>
          <w:color w:val="000000"/>
        </w:rPr>
        <w:t>.;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 xml:space="preserve">б) </w:t>
      </w:r>
      <w:smartTag w:uri="urn:schemas-microsoft-com:office:smarttags" w:element="metricconverter">
        <w:smartTagPr>
          <w:attr w:name="ProductID" w:val="1902 г"/>
        </w:smartTagPr>
        <w:r w:rsidRPr="00D7458E">
          <w:rPr>
            <w:color w:val="000000"/>
          </w:rPr>
          <w:t>1902 г</w:t>
        </w:r>
      </w:smartTag>
      <w:r w:rsidRPr="00D7458E">
        <w:rPr>
          <w:color w:val="000000"/>
        </w:rPr>
        <w:t>.;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 xml:space="preserve">в) </w:t>
      </w:r>
      <w:smartTag w:uri="urn:schemas-microsoft-com:office:smarttags" w:element="metricconverter">
        <w:smartTagPr>
          <w:attr w:name="ProductID" w:val="1904 г"/>
        </w:smartTagPr>
        <w:r w:rsidRPr="00D7458E">
          <w:rPr>
            <w:color w:val="000000"/>
          </w:rPr>
          <w:t>1904 г</w:t>
        </w:r>
      </w:smartTag>
      <w:r w:rsidRPr="00D7458E">
        <w:rPr>
          <w:color w:val="000000"/>
        </w:rPr>
        <w:t>.;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 xml:space="preserve">г) </w:t>
      </w:r>
      <w:smartTag w:uri="urn:schemas-microsoft-com:office:smarttags" w:element="metricconverter">
        <w:smartTagPr>
          <w:attr w:name="ProductID" w:val="1908 г"/>
        </w:smartTagPr>
        <w:r w:rsidRPr="00D7458E">
          <w:rPr>
            <w:color w:val="000000"/>
          </w:rPr>
          <w:t>1908 г</w:t>
        </w:r>
      </w:smartTag>
      <w:r w:rsidRPr="00D7458E">
        <w:rPr>
          <w:color w:val="000000"/>
        </w:rPr>
        <w:t>..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7458E">
        <w:rPr>
          <w:b/>
          <w:color w:val="000000"/>
        </w:rPr>
        <w:t xml:space="preserve">5. В каком </w:t>
      </w:r>
      <w:r w:rsidRPr="00D7458E">
        <w:rPr>
          <w:b/>
          <w:color w:val="333333"/>
        </w:rPr>
        <w:t>году футбол включили в программу Олимпийских игр.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 xml:space="preserve">а) </w:t>
      </w:r>
      <w:smartTag w:uri="urn:schemas-microsoft-com:office:smarttags" w:element="metricconverter">
        <w:smartTagPr>
          <w:attr w:name="ProductID" w:val="1900 г"/>
        </w:smartTagPr>
        <w:r w:rsidRPr="00D7458E">
          <w:rPr>
            <w:color w:val="000000"/>
          </w:rPr>
          <w:t>1900 г</w:t>
        </w:r>
      </w:smartTag>
      <w:r w:rsidRPr="00D7458E">
        <w:rPr>
          <w:color w:val="000000"/>
        </w:rPr>
        <w:t>.;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 xml:space="preserve">б) </w:t>
      </w:r>
      <w:smartTag w:uri="urn:schemas-microsoft-com:office:smarttags" w:element="metricconverter">
        <w:smartTagPr>
          <w:attr w:name="ProductID" w:val="1902 г"/>
        </w:smartTagPr>
        <w:r w:rsidRPr="00D7458E">
          <w:rPr>
            <w:color w:val="000000"/>
          </w:rPr>
          <w:t>1902 г</w:t>
        </w:r>
      </w:smartTag>
      <w:r w:rsidRPr="00D7458E">
        <w:rPr>
          <w:color w:val="000000"/>
        </w:rPr>
        <w:t>.;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 xml:space="preserve">в) </w:t>
      </w:r>
      <w:smartTag w:uri="urn:schemas-microsoft-com:office:smarttags" w:element="metricconverter">
        <w:smartTagPr>
          <w:attr w:name="ProductID" w:val="1904 г"/>
        </w:smartTagPr>
        <w:r w:rsidRPr="00D7458E">
          <w:rPr>
            <w:color w:val="000000"/>
          </w:rPr>
          <w:t>1904 г</w:t>
        </w:r>
      </w:smartTag>
      <w:r w:rsidRPr="00D7458E">
        <w:rPr>
          <w:color w:val="000000"/>
        </w:rPr>
        <w:t>.;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 xml:space="preserve">г) </w:t>
      </w:r>
      <w:smartTag w:uri="urn:schemas-microsoft-com:office:smarttags" w:element="metricconverter">
        <w:smartTagPr>
          <w:attr w:name="ProductID" w:val="1908 г"/>
        </w:smartTagPr>
        <w:r w:rsidRPr="00D7458E">
          <w:rPr>
            <w:color w:val="000000"/>
          </w:rPr>
          <w:t>1908 г</w:t>
        </w:r>
      </w:smartTag>
      <w:r w:rsidRPr="00D7458E">
        <w:rPr>
          <w:color w:val="000000"/>
        </w:rPr>
        <w:t>..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b/>
          <w:bCs/>
          <w:iCs/>
          <w:color w:val="000000"/>
        </w:rPr>
        <w:t>6. Когда прошел первый Кубок Мира по футболу?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 xml:space="preserve">а) </w:t>
      </w:r>
      <w:smartTag w:uri="urn:schemas-microsoft-com:office:smarttags" w:element="metricconverter">
        <w:smartTagPr>
          <w:attr w:name="ProductID" w:val="1922 г"/>
        </w:smartTagPr>
        <w:r w:rsidRPr="00D7458E">
          <w:rPr>
            <w:color w:val="000000"/>
          </w:rPr>
          <w:t>1922 г</w:t>
        </w:r>
      </w:smartTag>
      <w:r w:rsidRPr="00D7458E">
        <w:rPr>
          <w:color w:val="000000"/>
        </w:rPr>
        <w:t>;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 xml:space="preserve">б) </w:t>
      </w:r>
      <w:smartTag w:uri="urn:schemas-microsoft-com:office:smarttags" w:element="metricconverter">
        <w:smartTagPr>
          <w:attr w:name="ProductID" w:val="1930 г"/>
        </w:smartTagPr>
        <w:r w:rsidRPr="00D7458E">
          <w:rPr>
            <w:color w:val="000000"/>
          </w:rPr>
          <w:t>1930 г</w:t>
        </w:r>
      </w:smartTag>
      <w:r w:rsidRPr="00D7458E">
        <w:rPr>
          <w:color w:val="000000"/>
        </w:rPr>
        <w:t>;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 xml:space="preserve">в) </w:t>
      </w:r>
      <w:smartTag w:uri="urn:schemas-microsoft-com:office:smarttags" w:element="metricconverter">
        <w:smartTagPr>
          <w:attr w:name="ProductID" w:val="1938 г"/>
        </w:smartTagPr>
        <w:r w:rsidRPr="00D7458E">
          <w:rPr>
            <w:color w:val="000000"/>
          </w:rPr>
          <w:t>1938 г</w:t>
        </w:r>
      </w:smartTag>
      <w:r w:rsidRPr="00D7458E">
        <w:rPr>
          <w:color w:val="000000"/>
        </w:rPr>
        <w:t>;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 xml:space="preserve">г) </w:t>
      </w:r>
      <w:smartTag w:uri="urn:schemas-microsoft-com:office:smarttags" w:element="metricconverter">
        <w:smartTagPr>
          <w:attr w:name="ProductID" w:val="1950 г"/>
        </w:smartTagPr>
        <w:r w:rsidRPr="00D7458E">
          <w:rPr>
            <w:color w:val="000000"/>
          </w:rPr>
          <w:t>1950 г</w:t>
        </w:r>
      </w:smartTag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7458E">
        <w:rPr>
          <w:b/>
          <w:bCs/>
          <w:i/>
          <w:iCs/>
          <w:color w:val="000000"/>
        </w:rPr>
        <w:t>7. Первый Чемпионом Мира по футболу стала сборна</w:t>
      </w:r>
      <w:r w:rsidRPr="00D7458E">
        <w:rPr>
          <w:b/>
          <w:color w:val="000000"/>
        </w:rPr>
        <w:t>я</w:t>
      </w:r>
      <w:r w:rsidRPr="00D7458E">
        <w:rPr>
          <w:b/>
          <w:bCs/>
          <w:i/>
          <w:iCs/>
          <w:color w:val="000000"/>
        </w:rPr>
        <w:t>?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>1) Франция;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>2) Англия;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>3) Уругвай;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>4) Аргентина.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7458E">
        <w:rPr>
          <w:b/>
          <w:bCs/>
          <w:iCs/>
          <w:color w:val="000000"/>
        </w:rPr>
        <w:t xml:space="preserve">8. Год основания </w:t>
      </w:r>
      <w:r w:rsidRPr="00D7458E">
        <w:rPr>
          <w:b/>
          <w:color w:val="333333"/>
        </w:rPr>
        <w:t>UEFA</w:t>
      </w:r>
      <w:r w:rsidRPr="00D7458E">
        <w:rPr>
          <w:b/>
          <w:bCs/>
          <w:iCs/>
          <w:color w:val="000000"/>
        </w:rPr>
        <w:t>?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 xml:space="preserve">а) </w:t>
      </w:r>
      <w:smartTag w:uri="urn:schemas-microsoft-com:office:smarttags" w:element="metricconverter">
        <w:smartTagPr>
          <w:attr w:name="ProductID" w:val="1950 г"/>
        </w:smartTagPr>
        <w:r w:rsidRPr="00D7458E">
          <w:rPr>
            <w:color w:val="000000"/>
          </w:rPr>
          <w:t>1950 г</w:t>
        </w:r>
      </w:smartTag>
      <w:r w:rsidRPr="00D7458E">
        <w:rPr>
          <w:color w:val="000000"/>
        </w:rPr>
        <w:t>.;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 xml:space="preserve">б) </w:t>
      </w:r>
      <w:smartTag w:uri="urn:schemas-microsoft-com:office:smarttags" w:element="metricconverter">
        <w:smartTagPr>
          <w:attr w:name="ProductID" w:val="1954 г"/>
        </w:smartTagPr>
        <w:r w:rsidRPr="00D7458E">
          <w:rPr>
            <w:color w:val="000000"/>
          </w:rPr>
          <w:t>1954 г</w:t>
        </w:r>
      </w:smartTag>
      <w:r w:rsidRPr="00D7458E">
        <w:rPr>
          <w:color w:val="000000"/>
        </w:rPr>
        <w:t>.;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 xml:space="preserve">в) </w:t>
      </w:r>
      <w:smartTag w:uri="urn:schemas-microsoft-com:office:smarttags" w:element="metricconverter">
        <w:smartTagPr>
          <w:attr w:name="ProductID" w:val="1958 г"/>
        </w:smartTagPr>
        <w:r w:rsidRPr="00D7458E">
          <w:rPr>
            <w:color w:val="000000"/>
          </w:rPr>
          <w:t>1958 г</w:t>
        </w:r>
      </w:smartTag>
      <w:r w:rsidRPr="00D7458E">
        <w:rPr>
          <w:color w:val="000000"/>
        </w:rPr>
        <w:t>.;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 xml:space="preserve">г) </w:t>
      </w:r>
      <w:smartTag w:uri="urn:schemas-microsoft-com:office:smarttags" w:element="metricconverter">
        <w:smartTagPr>
          <w:attr w:name="ProductID" w:val="1960 г"/>
        </w:smartTagPr>
        <w:r w:rsidRPr="00D7458E">
          <w:rPr>
            <w:color w:val="000000"/>
          </w:rPr>
          <w:t>1960 г</w:t>
        </w:r>
      </w:smartTag>
      <w:r w:rsidRPr="00D7458E">
        <w:rPr>
          <w:color w:val="000000"/>
        </w:rPr>
        <w:t>..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b/>
          <w:bCs/>
          <w:iCs/>
          <w:color w:val="000000"/>
        </w:rPr>
        <w:t>9. Кто является победителем  Первого Кубка Европы?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>а) Венгрия;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>б) ФРГ;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>в) СССР;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>г) ГДР.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b/>
          <w:bCs/>
          <w:iCs/>
          <w:color w:val="000000"/>
        </w:rPr>
        <w:t>10. В каком году сборная СССР выиграла Кубок Европы?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 xml:space="preserve">а) </w:t>
      </w:r>
      <w:smartTag w:uri="urn:schemas-microsoft-com:office:smarttags" w:element="metricconverter">
        <w:smartTagPr>
          <w:attr w:name="ProductID" w:val="1984 г"/>
        </w:smartTagPr>
        <w:r w:rsidRPr="00D7458E">
          <w:rPr>
            <w:color w:val="000000"/>
          </w:rPr>
          <w:t>1984 г</w:t>
        </w:r>
      </w:smartTag>
      <w:r w:rsidRPr="00D7458E">
        <w:rPr>
          <w:color w:val="000000"/>
        </w:rPr>
        <w:t>.;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 xml:space="preserve">б) </w:t>
      </w:r>
      <w:smartTag w:uri="urn:schemas-microsoft-com:office:smarttags" w:element="metricconverter">
        <w:smartTagPr>
          <w:attr w:name="ProductID" w:val="1960 г"/>
        </w:smartTagPr>
        <w:r w:rsidRPr="00D7458E">
          <w:rPr>
            <w:color w:val="000000"/>
          </w:rPr>
          <w:t>1960 г</w:t>
        </w:r>
      </w:smartTag>
      <w:r w:rsidRPr="00D7458E">
        <w:rPr>
          <w:color w:val="000000"/>
        </w:rPr>
        <w:t>.;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 xml:space="preserve">в) </w:t>
      </w:r>
      <w:smartTag w:uri="urn:schemas-microsoft-com:office:smarttags" w:element="metricconverter">
        <w:smartTagPr>
          <w:attr w:name="ProductID" w:val="1988 г"/>
        </w:smartTagPr>
        <w:r w:rsidRPr="00D7458E">
          <w:rPr>
            <w:color w:val="000000"/>
          </w:rPr>
          <w:t>1988 г</w:t>
        </w:r>
      </w:smartTag>
      <w:r w:rsidRPr="00D7458E">
        <w:rPr>
          <w:color w:val="000000"/>
        </w:rPr>
        <w:t>.;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 xml:space="preserve">г) </w:t>
      </w:r>
      <w:smartTag w:uri="urn:schemas-microsoft-com:office:smarttags" w:element="metricconverter">
        <w:smartTagPr>
          <w:attr w:name="ProductID" w:val="1964 г"/>
        </w:smartTagPr>
        <w:r w:rsidRPr="00D7458E">
          <w:rPr>
            <w:color w:val="000000"/>
          </w:rPr>
          <w:t>1964 г</w:t>
        </w:r>
      </w:smartTag>
      <w:r w:rsidRPr="00D7458E">
        <w:rPr>
          <w:color w:val="000000"/>
        </w:rPr>
        <w:t>.</w:t>
      </w:r>
    </w:p>
    <w:p w:rsidR="00DA387C" w:rsidRPr="00560328" w:rsidRDefault="00DA387C" w:rsidP="00560328">
      <w:pPr>
        <w:rPr>
          <w:rFonts w:ascii="Times New Roman" w:hAnsi="Times New Roman"/>
          <w:b/>
          <w:sz w:val="24"/>
          <w:szCs w:val="24"/>
        </w:rPr>
      </w:pPr>
    </w:p>
    <w:p w:rsidR="00DA387C" w:rsidRPr="000C68F2" w:rsidRDefault="00DA387C" w:rsidP="000C68F2">
      <w:pPr>
        <w:rPr>
          <w:rFonts w:ascii="Times New Roman" w:hAnsi="Times New Roman"/>
          <w:sz w:val="24"/>
          <w:szCs w:val="24"/>
        </w:rPr>
      </w:pPr>
    </w:p>
    <w:p w:rsidR="00DA387C" w:rsidRPr="00560328" w:rsidRDefault="00DA387C" w:rsidP="00560328">
      <w:pPr>
        <w:jc w:val="center"/>
        <w:rPr>
          <w:rFonts w:ascii="Times New Roman" w:hAnsi="Times New Roman"/>
          <w:b/>
          <w:sz w:val="24"/>
          <w:szCs w:val="24"/>
        </w:rPr>
      </w:pPr>
      <w:r w:rsidRPr="00071D35">
        <w:rPr>
          <w:rFonts w:ascii="Times New Roman" w:hAnsi="Times New Roman"/>
          <w:b/>
          <w:sz w:val="24"/>
          <w:szCs w:val="24"/>
        </w:rPr>
        <w:t>Лекция №2</w:t>
      </w:r>
    </w:p>
    <w:p w:rsidR="00DA387C" w:rsidRPr="00560328" w:rsidRDefault="00DA387C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Вообще понятие «гигиена» имеет более широкое значение, чем мы его привыкли понимать. Будь то личная гигиена спортсмена или человека вообще не занимающегося спортом, она предполагает установление гигиенического образа жизни, в основу которого входит распорядок дня с разумным сочетанием труда и отдыха, с использованием занятий физическими упражнениями и спортом, гигиена тела (уход за кожей, полостью рта, волосами и т. п.), рациональное и сбалансированное питание, гигиена сна, гигиена одежды, обуви.</w:t>
      </w:r>
    </w:p>
    <w:p w:rsidR="00DA387C" w:rsidRPr="00560328" w:rsidRDefault="00DA387C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Итак, из всего вышесказанного вы поняли, что гигиена является более широким понятием, нежели как его привыкли понимать. То есть когда речь идёт о гигиене, то имеется ввиду не только уход за кожей своего тела, но и всё то, что перечислено выше.</w:t>
      </w:r>
    </w:p>
    <w:p w:rsidR="00DA387C" w:rsidRPr="00560328" w:rsidRDefault="00DA387C" w:rsidP="00560328">
      <w:pPr>
        <w:rPr>
          <w:rFonts w:ascii="Times New Roman" w:hAnsi="Times New Roman"/>
          <w:sz w:val="24"/>
          <w:szCs w:val="24"/>
        </w:rPr>
      </w:pPr>
    </w:p>
    <w:p w:rsidR="00DA387C" w:rsidRPr="00560328" w:rsidRDefault="00DA387C" w:rsidP="00560328">
      <w:pPr>
        <w:rPr>
          <w:rFonts w:ascii="Times New Roman" w:hAnsi="Times New Roman"/>
          <w:b/>
          <w:sz w:val="24"/>
          <w:szCs w:val="24"/>
        </w:rPr>
      </w:pPr>
      <w:r w:rsidRPr="00560328">
        <w:rPr>
          <w:rFonts w:ascii="Times New Roman" w:hAnsi="Times New Roman"/>
          <w:b/>
          <w:sz w:val="24"/>
          <w:szCs w:val="24"/>
        </w:rPr>
        <w:t>Личная гигиена спортсмена: основные принципы личной гигиены</w:t>
      </w:r>
    </w:p>
    <w:p w:rsidR="00DA387C" w:rsidRPr="00560328" w:rsidRDefault="00DA387C" w:rsidP="00560328">
      <w:pPr>
        <w:rPr>
          <w:rFonts w:ascii="Times New Roman" w:hAnsi="Times New Roman"/>
          <w:sz w:val="24"/>
          <w:szCs w:val="24"/>
        </w:rPr>
      </w:pPr>
    </w:p>
    <w:p w:rsidR="00DA387C" w:rsidRPr="00560328" w:rsidRDefault="00DA387C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Итак, основная задача гигиены тела спортсмена состоит в сохранении своего здоровья. Каждый из нас ещё с детства помнит о необходимости соблюдения гигиенических норм. Родители нас учили мыть руки после улицы и перед едой, переодеваться, приходя с улицы в домашнюю одежду.</w:t>
      </w:r>
    </w:p>
    <w:p w:rsidR="00DA387C" w:rsidRPr="00560328" w:rsidRDefault="00DA387C" w:rsidP="00560328">
      <w:pPr>
        <w:rPr>
          <w:rFonts w:ascii="Times New Roman" w:hAnsi="Times New Roman"/>
          <w:sz w:val="24"/>
          <w:szCs w:val="24"/>
        </w:rPr>
      </w:pPr>
    </w:p>
    <w:p w:rsidR="00DA387C" w:rsidRPr="00560328" w:rsidRDefault="00DA387C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Многие из моих гигиенических рекомендаций для вас не будут секретом, но еще раз напомнят о необходимости соблюдать гигиену, ведь она является одним из неотъемлемых элементов системы долголетия и красоты.</w:t>
      </w:r>
    </w:p>
    <w:p w:rsidR="00DA387C" w:rsidRPr="00560328" w:rsidRDefault="00DA387C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Все мы прекрасно понимаем, что нужно своевременно следить за чистотой своего тела, полости рта, ушных раковин, лица и волос на голове.</w:t>
      </w:r>
    </w:p>
    <w:p w:rsidR="00DA387C" w:rsidRPr="00560328" w:rsidRDefault="00DA387C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Если мы затрагиваем вопрос личной гигиены тела спортсмена или человека, занимающегося физической культурой, то такую гигиену и называют «спортивной».</w:t>
      </w:r>
    </w:p>
    <w:p w:rsidR="00DA387C" w:rsidRPr="00560328" w:rsidRDefault="00DA387C" w:rsidP="00560328">
      <w:pPr>
        <w:rPr>
          <w:rFonts w:ascii="Times New Roman" w:hAnsi="Times New Roman"/>
          <w:sz w:val="24"/>
          <w:szCs w:val="24"/>
        </w:rPr>
      </w:pPr>
    </w:p>
    <w:p w:rsidR="00DA387C" w:rsidRPr="00560328" w:rsidRDefault="00DA387C" w:rsidP="00560328">
      <w:pPr>
        <w:rPr>
          <w:rFonts w:ascii="Times New Roman" w:hAnsi="Times New Roman"/>
          <w:b/>
          <w:sz w:val="24"/>
          <w:szCs w:val="24"/>
        </w:rPr>
      </w:pPr>
      <w:r w:rsidRPr="00560328">
        <w:rPr>
          <w:rFonts w:ascii="Times New Roman" w:hAnsi="Times New Roman"/>
          <w:b/>
          <w:sz w:val="24"/>
          <w:szCs w:val="24"/>
        </w:rPr>
        <w:t>Личная гигиена спортсмена: более подробно раскрываем понятие</w:t>
      </w:r>
    </w:p>
    <w:p w:rsidR="00DA387C" w:rsidRPr="00560328" w:rsidRDefault="00DA387C" w:rsidP="00560328">
      <w:pPr>
        <w:rPr>
          <w:rFonts w:ascii="Times New Roman" w:hAnsi="Times New Roman"/>
          <w:sz w:val="24"/>
          <w:szCs w:val="24"/>
        </w:rPr>
      </w:pPr>
    </w:p>
    <w:p w:rsidR="00DA387C" w:rsidRPr="00560328" w:rsidRDefault="00DA387C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В этой статье под понятием «спортсмен» подразумеваем всех тех, кто посещает спортивные тренировки хотя бы один-два раза в неделю или регулярно занимается простейшей физической культурой.</w:t>
      </w:r>
    </w:p>
    <w:p w:rsidR="00DA387C" w:rsidRPr="00560328" w:rsidRDefault="00DA387C" w:rsidP="00560328">
      <w:pPr>
        <w:rPr>
          <w:rFonts w:ascii="Times New Roman" w:hAnsi="Times New Roman"/>
          <w:sz w:val="24"/>
          <w:szCs w:val="24"/>
        </w:rPr>
      </w:pPr>
    </w:p>
    <w:p w:rsidR="00DA387C" w:rsidRPr="00560328" w:rsidRDefault="00DA387C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Личная гигиена спортсмена в узком понимании – это комплекс профилактических мероприятий, направленных на обеспечение гигиенических норм и сохранение здоровья человека в условиях занятий физкультурой и спортом.</w:t>
      </w:r>
    </w:p>
    <w:p w:rsidR="00DA387C" w:rsidRPr="00560328" w:rsidRDefault="00DA387C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Соблюдение правил личной гигиены спортсмена является неотъемлемой частью здорового образа жизни и играет очень важную роль.</w:t>
      </w:r>
    </w:p>
    <w:p w:rsidR="00DA387C" w:rsidRDefault="00DA387C" w:rsidP="00560328">
      <w:pPr>
        <w:spacing w:after="0"/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Даже не смотря на то, что физическая культура укрепляет нашу иммунную систему и является залогом хорошего здоровья, несоблюдение правил гигиены тела в период тренировок, может привести к серьезным проблемам организма.</w:t>
      </w:r>
    </w:p>
    <w:p w:rsidR="00DA387C" w:rsidRDefault="00DA387C" w:rsidP="00560328">
      <w:pPr>
        <w:spacing w:after="0"/>
        <w:rPr>
          <w:rFonts w:ascii="Times New Roman" w:hAnsi="Times New Roman"/>
          <w:sz w:val="24"/>
          <w:szCs w:val="24"/>
        </w:rPr>
      </w:pPr>
    </w:p>
    <w:p w:rsidR="00DA387C" w:rsidRPr="00560328" w:rsidRDefault="00DA387C" w:rsidP="006D70B3">
      <w:pPr>
        <w:jc w:val="center"/>
        <w:rPr>
          <w:rFonts w:ascii="Times New Roman" w:hAnsi="Times New Roman"/>
          <w:b/>
          <w:sz w:val="24"/>
          <w:szCs w:val="24"/>
        </w:rPr>
      </w:pPr>
      <w:r w:rsidRPr="00071D35">
        <w:rPr>
          <w:rFonts w:ascii="Times New Roman" w:hAnsi="Times New Roman"/>
          <w:b/>
          <w:sz w:val="24"/>
          <w:szCs w:val="24"/>
        </w:rPr>
        <w:t>Лекция №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DA387C" w:rsidRDefault="00DA387C" w:rsidP="00560328">
      <w:pPr>
        <w:spacing w:after="0"/>
        <w:rPr>
          <w:rFonts w:ascii="Times New Roman" w:hAnsi="Times New Roman"/>
          <w:sz w:val="24"/>
          <w:szCs w:val="24"/>
        </w:rPr>
      </w:pPr>
    </w:p>
    <w:p w:rsidR="00DA387C" w:rsidRPr="006D70B3" w:rsidRDefault="00DA387C" w:rsidP="006D70B3">
      <w:pPr>
        <w:rPr>
          <w:rFonts w:ascii="Times New Roman" w:hAnsi="Times New Roman"/>
          <w:b/>
          <w:sz w:val="24"/>
          <w:szCs w:val="24"/>
        </w:rPr>
      </w:pPr>
      <w:r w:rsidRPr="006D70B3">
        <w:rPr>
          <w:rFonts w:ascii="Times New Roman" w:hAnsi="Times New Roman"/>
          <w:b/>
          <w:sz w:val="24"/>
          <w:szCs w:val="24"/>
        </w:rPr>
        <w:t>Личная гигиена спортсмена: основные правила соблюдения</w:t>
      </w:r>
    </w:p>
    <w:p w:rsidR="00DA387C" w:rsidRPr="006D70B3" w:rsidRDefault="00DA387C" w:rsidP="006D70B3">
      <w:pPr>
        <w:rPr>
          <w:rFonts w:ascii="Times New Roman" w:hAnsi="Times New Roman"/>
          <w:sz w:val="24"/>
          <w:szCs w:val="24"/>
        </w:rPr>
      </w:pPr>
      <w:r w:rsidRPr="006D70B3">
        <w:rPr>
          <w:rFonts w:ascii="Times New Roman" w:hAnsi="Times New Roman"/>
          <w:sz w:val="24"/>
          <w:szCs w:val="24"/>
        </w:rPr>
        <w:t>Во время тренировок значительно усиливается потоотделение, что является идеальной средой для размножения болезнетворных бактерий, грибков и различных инфекций. Учитывая это, в обязательном порядке нужно соблюдать следующие правила:</w:t>
      </w:r>
    </w:p>
    <w:p w:rsidR="00DA387C" w:rsidRPr="006D70B3" w:rsidRDefault="00DA387C" w:rsidP="006D70B3">
      <w:pPr>
        <w:rPr>
          <w:rFonts w:ascii="Times New Roman" w:hAnsi="Times New Roman"/>
          <w:sz w:val="24"/>
          <w:szCs w:val="24"/>
        </w:rPr>
      </w:pPr>
      <w:r w:rsidRPr="006D70B3">
        <w:rPr>
          <w:rFonts w:ascii="Times New Roman" w:hAnsi="Times New Roman"/>
          <w:sz w:val="24"/>
          <w:szCs w:val="24"/>
        </w:rPr>
        <w:t>1. В случае, если на теле спортсмена имеются открытые маленькие ранки, то перед тренировкой нужно продезинфицировать и заклеить их пластырем для защиты от попадания пота и частиц грязи.</w:t>
      </w:r>
    </w:p>
    <w:p w:rsidR="00DA387C" w:rsidRPr="006D70B3" w:rsidRDefault="00DA387C" w:rsidP="006D70B3">
      <w:pPr>
        <w:rPr>
          <w:rFonts w:ascii="Times New Roman" w:hAnsi="Times New Roman"/>
          <w:sz w:val="24"/>
          <w:szCs w:val="24"/>
        </w:rPr>
      </w:pPr>
      <w:r w:rsidRPr="006D70B3">
        <w:rPr>
          <w:rFonts w:ascii="Times New Roman" w:hAnsi="Times New Roman"/>
          <w:sz w:val="24"/>
          <w:szCs w:val="24"/>
        </w:rPr>
        <w:t>2. Девушкам перед спортивными занятиями рекомендую смывать косметику, чтобы избавиться от загрязнений и дать возможность коже лица нормально дышать во время тренировки.</w:t>
      </w:r>
    </w:p>
    <w:p w:rsidR="00DA387C" w:rsidRPr="006D70B3" w:rsidRDefault="00DA387C" w:rsidP="006D70B3">
      <w:pPr>
        <w:rPr>
          <w:rFonts w:ascii="Times New Roman" w:hAnsi="Times New Roman"/>
          <w:sz w:val="24"/>
          <w:szCs w:val="24"/>
        </w:rPr>
      </w:pPr>
      <w:r w:rsidRPr="006D70B3">
        <w:rPr>
          <w:rFonts w:ascii="Times New Roman" w:hAnsi="Times New Roman"/>
          <w:sz w:val="24"/>
          <w:szCs w:val="24"/>
        </w:rPr>
        <w:t>3. Желательно перед тренировками, если они проходят в спортивном зале, принимать душ. Особенно это важно, если спортивное занятие проходит вечером. К этому периоду кожа достаточно загрязняется. Если не принять душ перед занятием, то повышенное потоотделение приведет к еще большему закупориванию пор кожи. А это может привести к возникновению различных раздражений на ней.</w:t>
      </w:r>
    </w:p>
    <w:p w:rsidR="00DA387C" w:rsidRPr="006D70B3" w:rsidRDefault="00DA387C" w:rsidP="006D70B3">
      <w:pPr>
        <w:rPr>
          <w:rFonts w:ascii="Times New Roman" w:hAnsi="Times New Roman"/>
          <w:sz w:val="24"/>
          <w:szCs w:val="24"/>
        </w:rPr>
      </w:pPr>
      <w:r w:rsidRPr="006D70B3">
        <w:rPr>
          <w:rFonts w:ascii="Times New Roman" w:hAnsi="Times New Roman"/>
          <w:sz w:val="24"/>
          <w:szCs w:val="24"/>
        </w:rPr>
        <w:t>4. Не стоит пользоваться духами и другими парфюмерными средствами перед тренировкой. На занятии вы и окружающие вас люди должны дышать свежим и чистым воздухом, а не вдыхать токсические частицы аэрозолей, спреев, духов и т.п.</w:t>
      </w:r>
    </w:p>
    <w:p w:rsidR="00DA387C" w:rsidRPr="006D70B3" w:rsidRDefault="00DA387C" w:rsidP="006D70B3">
      <w:pPr>
        <w:rPr>
          <w:rFonts w:ascii="Times New Roman" w:hAnsi="Times New Roman"/>
          <w:sz w:val="24"/>
          <w:szCs w:val="24"/>
        </w:rPr>
      </w:pPr>
      <w:r w:rsidRPr="006D70B3">
        <w:rPr>
          <w:rFonts w:ascii="Times New Roman" w:hAnsi="Times New Roman"/>
          <w:sz w:val="24"/>
          <w:szCs w:val="24"/>
        </w:rPr>
        <w:t>5. В душе и спортивной раздевалке, обязательно используйте резиновые тапочки (сланцы).</w:t>
      </w:r>
    </w:p>
    <w:p w:rsidR="00DA387C" w:rsidRPr="006D70B3" w:rsidRDefault="00DA387C" w:rsidP="006D70B3">
      <w:pPr>
        <w:rPr>
          <w:rFonts w:ascii="Times New Roman" w:hAnsi="Times New Roman"/>
          <w:sz w:val="24"/>
          <w:szCs w:val="24"/>
        </w:rPr>
      </w:pPr>
      <w:r w:rsidRPr="006D70B3">
        <w:rPr>
          <w:rFonts w:ascii="Times New Roman" w:hAnsi="Times New Roman"/>
          <w:sz w:val="24"/>
          <w:szCs w:val="24"/>
        </w:rPr>
        <w:t>6. Если ваши спортивные занятия связаны с использованием  спортивных снарядов, которыми пользуются и другие люди (тренажеры, скамьи, коврики, фитболы и т.д.), то рекомендую в зал брать свое чистое полотенце и застилать снаряды в местах соприкосновения с телом, особенно с лицом.</w:t>
      </w:r>
    </w:p>
    <w:p w:rsidR="00DA387C" w:rsidRPr="006D70B3" w:rsidRDefault="00DA387C" w:rsidP="006D70B3">
      <w:pPr>
        <w:rPr>
          <w:rFonts w:ascii="Times New Roman" w:hAnsi="Times New Roman"/>
          <w:sz w:val="24"/>
          <w:szCs w:val="24"/>
        </w:rPr>
      </w:pPr>
      <w:r w:rsidRPr="006D70B3">
        <w:rPr>
          <w:rFonts w:ascii="Times New Roman" w:hAnsi="Times New Roman"/>
          <w:sz w:val="24"/>
          <w:szCs w:val="24"/>
        </w:rPr>
        <w:t>7. После тренировки нужно обязательно принять душ и помыть голову. Для мытья тела стоит пользоваться специальным антибактериальным мылом или гелем для душа. Не используйте при этом горячую воду. Всегда мойтесь в прохладной или тепленькой воде.</w:t>
      </w:r>
    </w:p>
    <w:p w:rsidR="00DA387C" w:rsidRPr="006D70B3" w:rsidRDefault="00DA387C" w:rsidP="006D70B3">
      <w:pPr>
        <w:rPr>
          <w:rFonts w:ascii="Times New Roman" w:hAnsi="Times New Roman"/>
          <w:sz w:val="24"/>
          <w:szCs w:val="24"/>
        </w:rPr>
      </w:pPr>
    </w:p>
    <w:p w:rsidR="00DA387C" w:rsidRPr="006D70B3" w:rsidRDefault="00DA387C" w:rsidP="006D70B3">
      <w:pPr>
        <w:jc w:val="center"/>
        <w:rPr>
          <w:rFonts w:ascii="Times New Roman" w:hAnsi="Times New Roman"/>
          <w:b/>
          <w:sz w:val="24"/>
          <w:szCs w:val="24"/>
        </w:rPr>
      </w:pPr>
      <w:r w:rsidRPr="006D70B3">
        <w:rPr>
          <w:rFonts w:ascii="Times New Roman" w:hAnsi="Times New Roman"/>
          <w:b/>
          <w:sz w:val="24"/>
          <w:szCs w:val="24"/>
        </w:rPr>
        <w:t>Неотъемлемая часть спортивной гигиены — следить за чистотой одежды и обуви.</w:t>
      </w:r>
    </w:p>
    <w:p w:rsidR="00DA387C" w:rsidRPr="006D70B3" w:rsidRDefault="00DA387C" w:rsidP="006D70B3">
      <w:pPr>
        <w:rPr>
          <w:rFonts w:ascii="Times New Roman" w:hAnsi="Times New Roman"/>
          <w:sz w:val="24"/>
          <w:szCs w:val="24"/>
        </w:rPr>
      </w:pPr>
      <w:r w:rsidRPr="006D70B3">
        <w:rPr>
          <w:rFonts w:ascii="Times New Roman" w:hAnsi="Times New Roman"/>
          <w:sz w:val="24"/>
          <w:szCs w:val="24"/>
        </w:rPr>
        <w:t>Помимо гигиены тела каждый спортсмен должен следить за гигиеной своей спортивной одежды и обуви путем соблюдения простых правил:</w:t>
      </w:r>
    </w:p>
    <w:p w:rsidR="00DA387C" w:rsidRPr="006D70B3" w:rsidRDefault="00DA387C" w:rsidP="006D70B3">
      <w:pPr>
        <w:rPr>
          <w:rFonts w:ascii="Times New Roman" w:hAnsi="Times New Roman"/>
          <w:sz w:val="24"/>
          <w:szCs w:val="24"/>
        </w:rPr>
      </w:pPr>
      <w:r w:rsidRPr="006D70B3">
        <w:rPr>
          <w:rFonts w:ascii="Times New Roman" w:hAnsi="Times New Roman"/>
          <w:sz w:val="24"/>
          <w:szCs w:val="24"/>
        </w:rPr>
        <w:t>1. Во-первых, занимайтесь физической культурой и спортом в специальной одежде и обуви.</w:t>
      </w:r>
    </w:p>
    <w:p w:rsidR="00DA387C" w:rsidRPr="006D70B3" w:rsidRDefault="00DA387C" w:rsidP="006D70B3">
      <w:pPr>
        <w:rPr>
          <w:rFonts w:ascii="Times New Roman" w:hAnsi="Times New Roman"/>
          <w:sz w:val="24"/>
          <w:szCs w:val="24"/>
        </w:rPr>
      </w:pPr>
      <w:r w:rsidRPr="006D70B3">
        <w:rPr>
          <w:rFonts w:ascii="Times New Roman" w:hAnsi="Times New Roman"/>
          <w:sz w:val="24"/>
          <w:szCs w:val="24"/>
        </w:rPr>
        <w:t>2. Одежда должна соответствовать размеру вашего тела и не быть тесной или наоборот слишком большой.</w:t>
      </w:r>
    </w:p>
    <w:p w:rsidR="00DA387C" w:rsidRPr="006D70B3" w:rsidRDefault="00DA387C" w:rsidP="006D70B3">
      <w:pPr>
        <w:rPr>
          <w:rFonts w:ascii="Times New Roman" w:hAnsi="Times New Roman"/>
          <w:sz w:val="24"/>
          <w:szCs w:val="24"/>
        </w:rPr>
      </w:pPr>
      <w:r w:rsidRPr="006D70B3">
        <w:rPr>
          <w:rFonts w:ascii="Times New Roman" w:hAnsi="Times New Roman"/>
          <w:sz w:val="24"/>
          <w:szCs w:val="24"/>
        </w:rPr>
        <w:t>3. Лучше всего выбирать одежду из натуральных тканей. Не синтетику. Это избавит вас от раздражения.</w:t>
      </w:r>
    </w:p>
    <w:p w:rsidR="00DA387C" w:rsidRPr="006D70B3" w:rsidRDefault="00DA387C" w:rsidP="006D70B3">
      <w:pPr>
        <w:rPr>
          <w:rFonts w:ascii="Times New Roman" w:hAnsi="Times New Roman"/>
          <w:sz w:val="24"/>
          <w:szCs w:val="24"/>
        </w:rPr>
      </w:pPr>
      <w:r w:rsidRPr="006D70B3">
        <w:rPr>
          <w:rFonts w:ascii="Times New Roman" w:hAnsi="Times New Roman"/>
          <w:sz w:val="24"/>
          <w:szCs w:val="24"/>
        </w:rPr>
        <w:t>4. После каждой тренировки спортивную одежду нужно простирывать, а обувь хорошо просушивать (проветривать). Соблюдение этого правила также увеличит срок службы вашей одежды и обуви, так как от солей, содержащихся в поте, ткань разрушается быстрее.</w:t>
      </w:r>
    </w:p>
    <w:p w:rsidR="00DA387C" w:rsidRPr="006D70B3" w:rsidRDefault="00DA387C" w:rsidP="006D70B3">
      <w:pPr>
        <w:rPr>
          <w:rFonts w:ascii="Times New Roman" w:hAnsi="Times New Roman"/>
          <w:sz w:val="24"/>
          <w:szCs w:val="24"/>
        </w:rPr>
      </w:pPr>
      <w:r w:rsidRPr="006D70B3">
        <w:rPr>
          <w:rFonts w:ascii="Times New Roman" w:hAnsi="Times New Roman"/>
          <w:sz w:val="24"/>
          <w:szCs w:val="24"/>
        </w:rPr>
        <w:t>5. ля многих видов физической активности существует специальная обувь, например кроссовки для бега, для игры в теннис, для игровых видов спорта. Используйте специальную обувь в соответствии со своим видом спорта. Это снизит риск получения травм, поможет повысить результаты и обеспечит комфортные тренировки.</w:t>
      </w:r>
    </w:p>
    <w:p w:rsidR="00DA387C" w:rsidRPr="006D70B3" w:rsidRDefault="00DA387C" w:rsidP="006D70B3">
      <w:pPr>
        <w:rPr>
          <w:rFonts w:ascii="Times New Roman" w:hAnsi="Times New Roman"/>
          <w:sz w:val="24"/>
          <w:szCs w:val="24"/>
        </w:rPr>
      </w:pPr>
      <w:r w:rsidRPr="006D70B3">
        <w:rPr>
          <w:rFonts w:ascii="Times New Roman" w:hAnsi="Times New Roman"/>
          <w:sz w:val="24"/>
          <w:szCs w:val="24"/>
        </w:rPr>
        <w:t>Вот такие несложные на первый взгляд правила личной гигиены должен соблюдать каждый уважающий себя и окружающих человек, занимающийся спортом.</w:t>
      </w:r>
    </w:p>
    <w:p w:rsidR="00DA387C" w:rsidRPr="006D70B3" w:rsidRDefault="00DA387C" w:rsidP="006D70B3">
      <w:pPr>
        <w:rPr>
          <w:rFonts w:ascii="Times New Roman" w:hAnsi="Times New Roman"/>
          <w:sz w:val="24"/>
          <w:szCs w:val="24"/>
        </w:rPr>
      </w:pPr>
      <w:r w:rsidRPr="006D70B3">
        <w:rPr>
          <w:rFonts w:ascii="Times New Roman" w:hAnsi="Times New Roman"/>
          <w:sz w:val="24"/>
          <w:szCs w:val="24"/>
        </w:rPr>
        <w:t>Регулярно посещать душ, следить за своей обувью и одеждой — очень важно, поскольку соблюдение спортсменом гигиены тела является неотъемлемым элементом абсолютного здоровья. Таким образом, вы предохраняете себя от возникновения грибковых и иных заболеваний, которые в случае прогрессии могут перерасти в более сложные стадии и нанести вашему здоровью серьёзный ущерб. Да и к тому же  — кому будет приятно, если на него окружающие люди будут «тыкать пальцем».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 xml:space="preserve">Тестовые вопросы по теме: </w:t>
      </w:r>
      <w:r w:rsidRPr="00D7458E">
        <w:t>Личная гигиена спортсмена.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7458E">
        <w:rPr>
          <w:color w:val="000000"/>
        </w:rPr>
        <w:t>Задание : 1.Прочитайте вопрос .2.Из приведенных вариантов ответов выберите один – правильный и наиболее полный .3.Рядом с вопросом поставьте букву выбранного ответа.</w:t>
      </w:r>
    </w:p>
    <w:p w:rsidR="00DA387C" w:rsidRPr="00D7458E" w:rsidRDefault="00DA387C" w:rsidP="00D7458E">
      <w:pPr>
        <w:rPr>
          <w:rFonts w:ascii="Times New Roman" w:hAnsi="Times New Roman"/>
          <w:sz w:val="24"/>
          <w:szCs w:val="24"/>
        </w:rPr>
      </w:pP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1. Действия, которые мы выполняем, чтобы поддерживать наше тело в чистоте и быть здоровыми, называются: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А) утренняя зарядка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Б) личная гигиена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В) вечерняя прогулка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2. Основной вид ухода за кожей, при котором с её поверхности удаляются пыль, микробы, пот, кожное сало, различные загрязнения: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А) питьё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Б) мытьё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В) битьё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3. Чередование холодной и горячей воды в ванной – это: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А) прекрасный душ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Б) опасный душ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В) контрастный душ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4. Защита нашего организма от чужеродных бактерий и вирусов, всякого рода образований – это: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А) гигиена кожи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Б) иммунитет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В) квартет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5. Залог здоровья – это: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А) чистота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Б) красота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В) простота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6. Из гигиены кожи, одежды, гигиены питания, гигиены жилища и воды складывается: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А) приличная гигиена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Б) отличная гигиена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В) личная гигиена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7. Личная гигиена включает в себя: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А) сбор макулатуры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Б) занятия физкультурой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В) лежание с температурой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8. Профилактика и устранение заболеваний, социального неблагополучия – это: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А) цель гигиены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Б) препятствие гигиены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В) мечта гигиены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9. Чистота, опрятность, гигиена – это первый шаг к: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А) физическому здоровью</w:t>
      </w:r>
    </w:p>
    <w:p w:rsidR="00DA387C" w:rsidRPr="00D7458E" w:rsidRDefault="00DA387C" w:rsidP="00D7458E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D7458E">
        <w:rPr>
          <w:color w:val="000000"/>
        </w:rPr>
        <w:t>Б) психическому нездоровью</w:t>
      </w:r>
    </w:p>
    <w:p w:rsidR="00DA387C" w:rsidRPr="00D7458E" w:rsidRDefault="00DA387C" w:rsidP="00D7458E">
      <w:pPr>
        <w:spacing w:after="0"/>
        <w:rPr>
          <w:rFonts w:ascii="Times New Roman" w:hAnsi="Times New Roman"/>
          <w:sz w:val="24"/>
          <w:szCs w:val="24"/>
        </w:rPr>
      </w:pPr>
      <w:r w:rsidRPr="00D7458E">
        <w:rPr>
          <w:rFonts w:ascii="Times New Roman" w:hAnsi="Times New Roman"/>
          <w:sz w:val="24"/>
          <w:szCs w:val="24"/>
        </w:rPr>
        <w:t>В) спринтерскому многоборью</w:t>
      </w:r>
    </w:p>
    <w:sectPr w:rsidR="00DA387C" w:rsidRPr="00D7458E" w:rsidSect="00B6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96F0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C08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84F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AA8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30FE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FE03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0406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72B4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E46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00E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26E24"/>
    <w:multiLevelType w:val="hybridMultilevel"/>
    <w:tmpl w:val="6D7E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9C4D14"/>
    <w:multiLevelType w:val="hybridMultilevel"/>
    <w:tmpl w:val="627A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D53325"/>
    <w:multiLevelType w:val="hybridMultilevel"/>
    <w:tmpl w:val="8002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540858"/>
    <w:multiLevelType w:val="hybridMultilevel"/>
    <w:tmpl w:val="74D0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CE0B1F"/>
    <w:multiLevelType w:val="hybridMultilevel"/>
    <w:tmpl w:val="97A64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74262"/>
    <w:multiLevelType w:val="hybridMultilevel"/>
    <w:tmpl w:val="CD224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2619F"/>
    <w:multiLevelType w:val="hybridMultilevel"/>
    <w:tmpl w:val="D6F03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F4789"/>
    <w:multiLevelType w:val="hybridMultilevel"/>
    <w:tmpl w:val="3FE4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B7364"/>
    <w:multiLevelType w:val="hybridMultilevel"/>
    <w:tmpl w:val="499A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26B09"/>
    <w:multiLevelType w:val="hybridMultilevel"/>
    <w:tmpl w:val="0CCE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C2EAE"/>
    <w:multiLevelType w:val="hybridMultilevel"/>
    <w:tmpl w:val="ECC0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D3D8E"/>
    <w:multiLevelType w:val="hybridMultilevel"/>
    <w:tmpl w:val="560A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067AA"/>
    <w:multiLevelType w:val="hybridMultilevel"/>
    <w:tmpl w:val="4F2C9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6187B"/>
    <w:multiLevelType w:val="hybridMultilevel"/>
    <w:tmpl w:val="B35C3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22"/>
  </w:num>
  <w:num w:numId="5">
    <w:abstractNumId w:val="18"/>
  </w:num>
  <w:num w:numId="6">
    <w:abstractNumId w:val="20"/>
  </w:num>
  <w:num w:numId="7">
    <w:abstractNumId w:val="21"/>
  </w:num>
  <w:num w:numId="8">
    <w:abstractNumId w:val="19"/>
  </w:num>
  <w:num w:numId="9">
    <w:abstractNumId w:val="13"/>
  </w:num>
  <w:num w:numId="10">
    <w:abstractNumId w:val="12"/>
  </w:num>
  <w:num w:numId="11">
    <w:abstractNumId w:val="17"/>
  </w:num>
  <w:num w:numId="12">
    <w:abstractNumId w:val="14"/>
  </w:num>
  <w:num w:numId="13">
    <w:abstractNumId w:val="16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E2F"/>
    <w:rsid w:val="00071D35"/>
    <w:rsid w:val="000C68F2"/>
    <w:rsid w:val="00193837"/>
    <w:rsid w:val="002321BC"/>
    <w:rsid w:val="002D0E45"/>
    <w:rsid w:val="002D68AE"/>
    <w:rsid w:val="003316FE"/>
    <w:rsid w:val="003829DF"/>
    <w:rsid w:val="00402456"/>
    <w:rsid w:val="0049516F"/>
    <w:rsid w:val="004D132C"/>
    <w:rsid w:val="004F2DE2"/>
    <w:rsid w:val="00500EC6"/>
    <w:rsid w:val="00524649"/>
    <w:rsid w:val="00560328"/>
    <w:rsid w:val="00566F31"/>
    <w:rsid w:val="0057728A"/>
    <w:rsid w:val="00690E2F"/>
    <w:rsid w:val="006D70B3"/>
    <w:rsid w:val="00741901"/>
    <w:rsid w:val="007B3CB1"/>
    <w:rsid w:val="00844CF2"/>
    <w:rsid w:val="00876AE5"/>
    <w:rsid w:val="0088453A"/>
    <w:rsid w:val="008D77CC"/>
    <w:rsid w:val="00912ABF"/>
    <w:rsid w:val="00951522"/>
    <w:rsid w:val="00960BCE"/>
    <w:rsid w:val="009B261B"/>
    <w:rsid w:val="00A44F38"/>
    <w:rsid w:val="00B67A41"/>
    <w:rsid w:val="00D7458E"/>
    <w:rsid w:val="00DA387C"/>
    <w:rsid w:val="00DC03DA"/>
    <w:rsid w:val="00EB526C"/>
    <w:rsid w:val="00EF35F1"/>
    <w:rsid w:val="00F0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C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0C68F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745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15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D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690E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90E2F"/>
    <w:pPr>
      <w:ind w:left="720"/>
      <w:contextualSpacing/>
    </w:pPr>
  </w:style>
  <w:style w:type="paragraph" w:styleId="NormalWeb">
    <w:name w:val="Normal (Web)"/>
    <w:basedOn w:val="Normal"/>
    <w:uiPriority w:val="99"/>
    <w:rsid w:val="000C6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7458E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D7458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D7458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8</Pages>
  <Words>2183</Words>
  <Characters>12444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Admin</cp:lastModifiedBy>
  <cp:revision>10</cp:revision>
  <cp:lastPrinted>2020-05-07T06:26:00Z</cp:lastPrinted>
  <dcterms:created xsi:type="dcterms:W3CDTF">2020-04-30T13:42:00Z</dcterms:created>
  <dcterms:modified xsi:type="dcterms:W3CDTF">2021-10-26T08:51:00Z</dcterms:modified>
</cp:coreProperties>
</file>