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FB" w:rsidRPr="009C38C1" w:rsidRDefault="007C37FB" w:rsidP="00CD5EC1">
      <w:pPr>
        <w:spacing w:after="0"/>
        <w:rPr>
          <w:rFonts w:ascii="Times New Roman" w:hAnsi="Times New Roman"/>
          <w:sz w:val="24"/>
          <w:szCs w:val="24"/>
        </w:rPr>
      </w:pPr>
      <w:r w:rsidRPr="009C38C1">
        <w:rPr>
          <w:rFonts w:ascii="Times New Roman" w:hAnsi="Times New Roman"/>
          <w:sz w:val="24"/>
          <w:szCs w:val="24"/>
        </w:rPr>
        <w:t xml:space="preserve">Физическая подготовка группы </w:t>
      </w:r>
      <w:r>
        <w:rPr>
          <w:rFonts w:ascii="Times New Roman" w:hAnsi="Times New Roman"/>
          <w:sz w:val="24"/>
          <w:szCs w:val="24"/>
        </w:rPr>
        <w:t>Б-6</w:t>
      </w:r>
      <w:r w:rsidRPr="009C38C1">
        <w:rPr>
          <w:rFonts w:ascii="Times New Roman" w:hAnsi="Times New Roman"/>
          <w:sz w:val="24"/>
          <w:szCs w:val="24"/>
        </w:rPr>
        <w:t xml:space="preserve"> Сорокин Г. Ю.</w:t>
      </w:r>
    </w:p>
    <w:p w:rsidR="007C37FB" w:rsidRPr="009C38C1" w:rsidRDefault="007C37FB" w:rsidP="00CD5EC1">
      <w:pPr>
        <w:spacing w:after="0"/>
        <w:rPr>
          <w:rFonts w:ascii="Times New Roman" w:hAnsi="Times New Roman"/>
          <w:sz w:val="24"/>
          <w:szCs w:val="24"/>
        </w:rPr>
      </w:pPr>
    </w:p>
    <w:p w:rsidR="007C37FB" w:rsidRPr="009C38C1" w:rsidRDefault="007C37FB" w:rsidP="00CD5E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38C1">
        <w:rPr>
          <w:rFonts w:ascii="Times New Roman" w:hAnsi="Times New Roman"/>
          <w:sz w:val="24"/>
          <w:szCs w:val="24"/>
        </w:rPr>
        <w:t>ОБЩАЯ ФИЗИЧЕСКАЯ ПОДГОТОВКА</w:t>
      </w:r>
    </w:p>
    <w:p w:rsidR="007C37FB" w:rsidRPr="009C38C1" w:rsidRDefault="007C37FB" w:rsidP="00CD5EC1">
      <w:pPr>
        <w:spacing w:after="0"/>
        <w:rPr>
          <w:rFonts w:ascii="Times New Roman" w:hAnsi="Times New Roman"/>
          <w:b/>
          <w:sz w:val="24"/>
          <w:szCs w:val="24"/>
        </w:rPr>
      </w:pPr>
      <w:r w:rsidRPr="009C38C1">
        <w:rPr>
          <w:rFonts w:ascii="Times New Roman" w:hAnsi="Times New Roman"/>
          <w:b/>
          <w:sz w:val="24"/>
          <w:szCs w:val="24"/>
        </w:rPr>
        <w:t>Развитие основных физических качеств и их гармоничное сочетание</w:t>
      </w:r>
    </w:p>
    <w:p w:rsidR="007C37FB" w:rsidRPr="009C38C1" w:rsidRDefault="007C37FB" w:rsidP="00CD5EC1">
      <w:pPr>
        <w:spacing w:after="0"/>
        <w:rPr>
          <w:rFonts w:ascii="Times New Roman" w:hAnsi="Times New Roman"/>
          <w:b/>
          <w:sz w:val="24"/>
          <w:szCs w:val="24"/>
        </w:rPr>
      </w:pPr>
      <w:r w:rsidRPr="009C38C1">
        <w:rPr>
          <w:rFonts w:ascii="Times New Roman" w:hAnsi="Times New Roman"/>
          <w:b/>
          <w:sz w:val="24"/>
          <w:szCs w:val="24"/>
        </w:rPr>
        <w:t>применительно к специфике занятий избранным видом спорта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1"/>
        <w:gridCol w:w="2270"/>
        <w:gridCol w:w="4515"/>
        <w:gridCol w:w="2055"/>
      </w:tblGrid>
      <w:tr w:rsidR="007C37FB" w:rsidRPr="00950825" w:rsidTr="00950825">
        <w:tc>
          <w:tcPr>
            <w:tcW w:w="731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0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тренировочного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4515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Количество упражнений</w:t>
            </w:r>
          </w:p>
        </w:tc>
        <w:tc>
          <w:tcPr>
            <w:tcW w:w="2055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</w:tc>
      </w:tr>
      <w:tr w:rsidR="007C37FB" w:rsidRPr="00950825" w:rsidTr="00950825">
        <w:tc>
          <w:tcPr>
            <w:tcW w:w="731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508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082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ОРУ- №1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Упражнения на растяжку - №1,№2,№3,№4,№11,№12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СБУ - №1,№2,№5,№6,№7,№8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Прыжковые упражнения - №1(30 раз) №2(Треугольник - 5 раз) №5(180- 5 раз, 360 -5 раз) №7(30 раз) №10(100 раз) №11(50 раз) №12(2х10 раз) №13(50 раз) №14(2х10 раз)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ОФП- №1,№2,№3,№4,№5 (3 подхода по 25 раз)</w:t>
            </w:r>
          </w:p>
        </w:tc>
        <w:tc>
          <w:tcPr>
            <w:tcW w:w="2055" w:type="dxa"/>
            <w:vMerge w:val="restart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выполнять в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проветренном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помещении.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Бег на улице,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при хороших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погодных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условиях.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выполнять в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среднем темпе.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В конце занятия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измерить пульс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7FB" w:rsidRPr="00950825" w:rsidTr="00950825">
        <w:tc>
          <w:tcPr>
            <w:tcW w:w="731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508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5082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ОРУ- №2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Упражнения на растяжку - №5,№6,№7,№8,№9,№10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СБУ - №3,№4,№9,№10,№11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Прыжковые упражнения - №3(30 раз) №2(Квадрат - 5 раз) №4(30 раз) №6(2х15 м) №8(30 раз) №9 (30 раз)  №10(110 раз) №11(50 раз) №12(2х10 раз) №13(50 раз) №14(2х10 раз)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ОФП- №1,№2,№3,№4,№5 (3 подхода по 25 раз)</w:t>
            </w:r>
          </w:p>
        </w:tc>
        <w:tc>
          <w:tcPr>
            <w:tcW w:w="0" w:type="auto"/>
            <w:vMerge/>
            <w:vAlign w:val="center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7FB" w:rsidRPr="00950825" w:rsidTr="00950825">
        <w:tc>
          <w:tcPr>
            <w:tcW w:w="731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508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5082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ОРУ- №3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Упражнения на растяжку - №1,№2,№3,№4,№11,№12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СБУ - №1,№2,№5,№6,№7,№8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Прыжковые упражнения - №1(30 раз) №2(Треугольник - 5 раз) №5(180- 5 раз, 360 -5 раз) №7(30 раз) №10(120 раз) №11(55 раз) №12(2х10 раз) №13(55 раз) №14(2х10 раз)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ОФП- №1,№2,№3,№4,№5 (3 подхода по 25 раз)</w:t>
            </w:r>
          </w:p>
        </w:tc>
        <w:tc>
          <w:tcPr>
            <w:tcW w:w="0" w:type="auto"/>
            <w:vMerge/>
            <w:vAlign w:val="center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7FB" w:rsidRPr="00950825" w:rsidTr="00950825">
        <w:tc>
          <w:tcPr>
            <w:tcW w:w="731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508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5082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ОРУ- №4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Упражнения на растяжку - №1,№3,№5,№7,№9,№11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СБУ - №2,№4,№6,№8,№10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Прыжковые упражнения - №3(30 раз) №2(Квадрат - 5 раз) №4(30 раз) №6(2х15 м) №8(30 раз) №9 (30 раз)  №10(130 раз) №11(55 раз) №12(2х10 раз) №13(55 раз) №14(2х10 раз)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ОФП- №1,№2,№3,№4,№5 (3 подхода по 30 раз)</w:t>
            </w:r>
          </w:p>
        </w:tc>
        <w:tc>
          <w:tcPr>
            <w:tcW w:w="0" w:type="auto"/>
            <w:vMerge/>
            <w:vAlign w:val="center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37FB" w:rsidRPr="009C38C1" w:rsidRDefault="007C37FB" w:rsidP="00CD5E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37FB" w:rsidRPr="009C38C1" w:rsidRDefault="007C37FB" w:rsidP="00CD5E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37FB" w:rsidRDefault="007C37FB" w:rsidP="00CD5E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37FB" w:rsidRDefault="007C37FB" w:rsidP="00CD5E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37FB" w:rsidRDefault="007C37FB" w:rsidP="00CD5E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37FB" w:rsidRPr="009C38C1" w:rsidRDefault="007C37FB" w:rsidP="00CD5E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37FB" w:rsidRPr="009C38C1" w:rsidRDefault="007C37FB" w:rsidP="00CD5E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38C1">
        <w:rPr>
          <w:rFonts w:ascii="Times New Roman" w:hAnsi="Times New Roman"/>
          <w:b/>
          <w:sz w:val="24"/>
          <w:szCs w:val="24"/>
        </w:rPr>
        <w:t>Комплексы общеразвивающих упражнений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8896"/>
      </w:tblGrid>
      <w:tr w:rsidR="007C37FB" w:rsidRPr="00950825" w:rsidTr="00950825">
        <w:tc>
          <w:tcPr>
            <w:tcW w:w="675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общеразвивающих упражнений (ОРУ)</w:t>
            </w:r>
          </w:p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7FB" w:rsidRPr="00950825" w:rsidTr="00950825">
        <w:tc>
          <w:tcPr>
            <w:tcW w:w="675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50825">
              <w:rPr>
                <w:b/>
                <w:bCs/>
                <w:color w:val="000000"/>
              </w:rPr>
              <w:t>Разминка: медленный бег 2 минуты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b/>
                <w:bCs/>
                <w:color w:val="000000"/>
              </w:rPr>
              <w:t>Комплекс № 1 ОРУ на месте.</w:t>
            </w:r>
          </w:p>
          <w:p w:rsidR="007C37FB" w:rsidRPr="00950825" w:rsidRDefault="007C37FB" w:rsidP="0095082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50825">
              <w:rPr>
                <w:color w:val="000000"/>
              </w:rPr>
              <w:t>Исходное положение – о.с.</w:t>
            </w:r>
            <w:r w:rsidRPr="00950825">
              <w:rPr>
                <w:b/>
                <w:bCs/>
                <w:color w:val="000000"/>
              </w:rPr>
              <w:t> </w:t>
            </w:r>
            <w:r w:rsidRPr="00950825">
              <w:rPr>
                <w:color w:val="000000"/>
              </w:rPr>
              <w:t>1- руки в стороны, 2- руки вверх, 3- руки в стороны, 4 – Исходное положение.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2. Исходное положение - стойка, ноги вместе руки в замок перед грудью. 1- выпрямить руки вперед, 2- Исходное положение 3 – выпрямить руки вверх, 4 – Исходное положение.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3. Исходное положение - правая рука вверху, левая внизу. 1,2- отведение прямых рук назад, со сменой положения, 3,4 – то же левая вверху.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4. Исходное положение - стойка, ноги вместе, руки к плечам. 1-4 - разноименные круговые вращения руками в одну сторону, 5-8 – разноименные круговые вращения руками в другую сторону.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5. Исходное положение - стойка, ноги врозь, руки перед грудью в замок. 1,2 –повороты туловища вправо, 3,4 – повороты туловища влево.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6. Исходное положение - стойка, ноги врозь, руки на поясе 1,2 – наклоны вправо, 3,4 – наклоны влево.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7. Исходное положение - стойка, ноги врозь, руки на поясе. 1,2,3 – наклоны вперед, 4 – Исходное положение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8. Исходное положение - стойка, ноги врозь, руки в стороны. 1- наклон вперёд с поворотом вправо, касаясь правой рукой левой ноги. 2- Исходное положение 3- наклон вперёд с поворотом влево, касаясь левой рукой правой ноги. 4 – Исходное положение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9. Исходное положение - присед на правой ноге, левая в сторону прямая. 1-3- наклон вперёд к прямой ноге, 4 – перенос центра тяжести на левую ногу.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10. Исходное положение - выпад правой ногой вперёд, руки за спину, спина прямая. 1-3- пружинистые покачивания, 4 – смена положения ног прыжком.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11. Исходное положение -стойка, ноги врозь, руки вперёд, немного в стороны. 1- мах правой ногой к левой ноге, 2 – И.п, 3 – мах левой ногой к правой ноге, 4 – И.П.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12. Исходное положение - стойка ноги врозь, руки внизу. 1,3- прыжок, хлопок над головой, 2,4 –прыжок, руки в исходное положение.</w:t>
            </w:r>
          </w:p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7FB" w:rsidRPr="00950825" w:rsidTr="00950825">
        <w:tc>
          <w:tcPr>
            <w:tcW w:w="675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50825">
              <w:rPr>
                <w:b/>
                <w:bCs/>
                <w:color w:val="000000"/>
              </w:rPr>
              <w:t>Разминка: медленный бег 2 минуты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b/>
                <w:bCs/>
                <w:color w:val="000000"/>
              </w:rPr>
              <w:t>Комплекс № 2 ОРУ без предметов.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1. Исходное положение - о. с., на счет 1 - 2 - 3 - 4 руки в стороны, вверх, вперед, вниз. 4 раза.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2. Исходное положение - ноги врозь, руки в стороны. 1 - наклон вперед, хлопок ладонями за левым коленом, выдох; 2 - исходное положение, вдох;3 - наклон вперед, хлопок за правым коленом, выдох; 4 - исходное положение, вдох. 4 раза.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3. Исходное положение - то же. 1 - руки на пояс, поворот направо; 2 - исходное положение; 3 - 4 - то же налево. 4 раза.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4. Исходное положение - о. с., I - присесть, руки на колени, выдох; 2 - исходное положение; 3 - присесть, обхватить колени руками, выдох; 4 - исходное положение, вдох 4 раза.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5. Исходное положение - лежа на спине, руки вдоль туловища. 1 - поднять согнутые в коленях ноги; 2 - выпрямить; 3 - согнуть; 4 - исходное положение 4 раза.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6. Исходное положение - лежа па спине, ноги, согнутые в коленях, поднять.1 - 4 - круговые движения ног вперед («велосипед»); 5-8 - то же, вращая ноги на себя. 3 раза.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7. Исходное положение - лежа на спине, ладони положить на живот в область подреберья. 1 - 3 - выдох, легко надавливая ладонями на живот; 4 - пауза; 5 - 7 - вдох, выпячивая живот; 7 - пауза. 3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8. Исходное положение - ноги врозь руки па пояс, 1 - наклон влево, руки 2- 3 - то же вправо. 4 раза.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9. Исходное положение - о. с., руки на пояс, поднять правую ногу, согнутую в колене; 2 - исходное положение; 3-4 - то же другой ногой. 4 раза.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10. Исходное положение - о. с. 1 - наклон вперед, расслабить мышцы рук; 2 - выпрямиться, руки вверх; 3 - наклон вперед, расслабляя мышцы, «уронить» руки, дать им свободно покачаться; 4 - исходное положение 4 раза.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7FB" w:rsidRPr="00950825" w:rsidTr="00950825">
        <w:tc>
          <w:tcPr>
            <w:tcW w:w="675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50825">
              <w:rPr>
                <w:b/>
                <w:bCs/>
                <w:color w:val="000000"/>
              </w:rPr>
              <w:t>Разминка: медленный бег 3 минуты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b/>
                <w:bCs/>
                <w:color w:val="000000"/>
              </w:rPr>
              <w:t>Комплекс № 3 ОРУ с большим мячом.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1. Исходное положение - глубокий присед, мяч в руках на полу. 1-2 - встать, мяч вверх, правую ногу назад на носок, потянуться, вдох; 3-4 - исходное положение, выдох. То же, но левую ногу назад. 6-8 раз.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2. Исходное положение - широкая стойка, руки в стороны, мяч в правой руке. 1 - поворот туловища направо, мяч 'в левую руку, выдох; 2 - поворот туловища в исходное положение, левую руку с мячом в сторону, вдох; 3-4 - то же, но поворот налево. 8-10 раз.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3. И. л.-стойка ноги вместе, мяч в руках внизу. 1-3 - наклониться вперед и прокатить мяч по полу вокруг ног, выдох; 4 - взять мяч, вернуться в исходное положение, вдох. Выполнять с прямыми ногами. Мяч перекатывать по замкнутому кругу один раз влево, другой раз - вправо. 6-8 раз в каждую сторону.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4. Исходное положение - стойка ноги вместе, мяч в руках внизу.1 - дугой влево мяч вверх и наклон туловища вправо, правую ногу в сторону на носок, выдох; 2-выпрямиться, приставить правую ногу, дугой влево мяч вниз, вдох; 3-4--то же в другую сторону. Выполнять слитно, мяч внизу не задерживать. 8-10 раз.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5. Исходное положение - лежа на спине, мяч между стоп. 1-2 - поднять прямые ноги с мячом вперед, вдох; 3-4 - выдох. В дальнейшем упражнение можно несколько ускорить, делая все движения на два счета. 12-15 раз.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6. Исходное положение - стойка ноги вместе, прямые руки с мячом вперед. Развести руки, выпустить мяч, быстро присесть и, не давая мячу упасть на пол, поймать его двумя руками внизу. Ширину разведения рук следует постепенно увеличить. 6-8 раз.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7. Дыхательное упражнение. 3-4 раза.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8. Исходное положение - ноги на ширине ступни, мяч у плеча на ладони согнутой руки. Бросок мяча вверх и ловля его двумя руками. По 8-10 раз каждой рукой. Ходьба на месте или с продвижением вперед, ударяя мячом о пол левой рукой и ловя его правой и наоборот. Дыхание равномерное (20-30 с).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7FB" w:rsidRPr="00950825" w:rsidTr="00950825">
        <w:tc>
          <w:tcPr>
            <w:tcW w:w="675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50825">
              <w:rPr>
                <w:b/>
                <w:bCs/>
                <w:color w:val="000000"/>
              </w:rPr>
              <w:t>Разминка: медленный бег 3 минуты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b/>
                <w:bCs/>
                <w:color w:val="000000"/>
              </w:rPr>
              <w:t xml:space="preserve">Комплекс № </w:t>
            </w:r>
            <w:r>
              <w:rPr>
                <w:b/>
                <w:bCs/>
                <w:color w:val="000000"/>
              </w:rPr>
              <w:t>4</w:t>
            </w:r>
            <w:r w:rsidRPr="00950825">
              <w:rPr>
                <w:b/>
                <w:bCs/>
                <w:color w:val="000000"/>
              </w:rPr>
              <w:t xml:space="preserve"> ОРУ с гимнастической палкой.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1. Исходное положение - стойка ноги вместе, палка внизу. 1-2-палку вверх, подняться на носки и потянуться, вдох; 3-4 - исходное положение, выдох. 6-8 раз.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2. Исходное положение - стойка ноги врозь, палка внизу. 1 - наклон вперед, руками коснуться пола, выдох; 2- исходное положение, вдох. Во время наклона ноги прямые, задание усложняется изменением ширины хвата. 12-15 раз.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3. И. п.- стойка ноги врозь, палка впереди, хват шире плеч. 1 - поворот туловища направо; 2- исходное положение; 3-4 -то же в левую сторону. При поворотах плечевой пояс закрепить, ноги с места не сдвигать. Дыхание равномерное. 10-12 раз.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4. Исходное положение - стойка ноги вместе, палка внизу. 1-4 - поднимая палку вперед, сесть на пол и вытянуть ноги; 5-8-встать, не касаясь руками и палкой пола. 10-15 раз.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5. Исходное положение - стойка ноги вместе, палка горизонтально вверху. 1- правую ногу в сторону на носок, наклон вправо; 2 - исходное положение; 3-4 - то же в левую сторону. При наклоне - выдох, при выпрямлении- вдох. 10-12 раз.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6. Исходное положение - лежа на груди, палка вверху (руки свободно лежат на полу). 1 - 2 - прогнуться, поднимая палку повыше, вдох; 3-4 - исходное положение, выдох. Ширину хвата можно менять, постепенно уменьшая расстояние между руками. 6-8 раз.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7. Исходное положение - лежа на спине, палка внизу, хват на ширине плеч. 1-2 - сгибая ногу вперед, провести ее между руками и палкой, выпрямить и опустить вниз (палка между ног); 3-4 - исходное положение Упражнение выполнять поочередно левой и правой ногой. Дыхание произвольное, не задерживать. 10-12 раз.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825">
              <w:rPr>
                <w:color w:val="000000"/>
              </w:rPr>
              <w:t>8. Исходное положение - о. с., палка на полу справа. Прыжки боком через палку, чередуя их с одним промежуточным прыжком на месте. Прыгать мягко, на носках. Прыжки через палку делать повыше, помогая движением рук. Дыхание равномерное. После прыжков перейти на ходьбу (20-30 с).</w:t>
            </w:r>
          </w:p>
          <w:p w:rsidR="007C37FB" w:rsidRPr="00950825" w:rsidRDefault="007C37FB" w:rsidP="00950825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37FB" w:rsidRPr="009C38C1" w:rsidRDefault="007C37FB" w:rsidP="00CD5E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7FB" w:rsidRPr="009C38C1" w:rsidRDefault="007C37FB" w:rsidP="00CD5E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38C1">
        <w:rPr>
          <w:rFonts w:ascii="Times New Roman" w:hAnsi="Times New Roman"/>
          <w:b/>
          <w:sz w:val="24"/>
          <w:szCs w:val="24"/>
        </w:rPr>
        <w:t>Упражнения на растяжку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</w:pPr>
            <w:r w:rsidRPr="00950825"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  <w:t>Растяжка мышц, разгибающих ногу в тазобедренном суставе</w:t>
            </w:r>
            <w:r w:rsidRPr="00950825">
              <w:rPr>
                <w:rStyle w:val="apple-converted-space"/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950825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(большая ягодичная, широчайшая мышца спины, мышца, выпрямляющая позвоночник и задняя группа мышц бедра) – садимся на пол, как можно шире разведя прямые ноги. Не сгибая ног в коленях, наклоняемся вперед – можно опираться руками и скользить по голени, можно опираться перед собой. Затем можно выполнить наклоны в сторону каждой ноги, обычные или с заведением противоположной руки. Можно держаться руками за стопу и подтягивать ее к себе.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астяжка 5" style="width:206.25pt;height:94.5pt;visibility:visible">
                  <v:imagedata r:id="rId5" o:title=""/>
                </v:shape>
              </w:pict>
            </w:r>
            <w:r w:rsidRPr="0095082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" o:spid="_x0000_i1026" type="#_x0000_t75" alt="Растяжка 6" style="width:3in;height:94.5pt;visibility:visible">
                  <v:imagedata r:id="rId6" o:title=""/>
                </v:shape>
              </w:pict>
            </w:r>
          </w:p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</w:pPr>
            <w:r w:rsidRPr="00950825"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  <w:t>Растяжка мышц спины и мышц сгибающих ногу в колене</w:t>
            </w:r>
            <w:r w:rsidRPr="00950825">
              <w:rPr>
                <w:rStyle w:val="apple-converted-space"/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950825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 xml:space="preserve">- садимся на пол, одну ногу вытягиваем вперед, другую сгибаем в колене и заводим назад. Наклоняемся к вытянутой ноге, затем разворачиваемся к согнутой. Вытянутую ногу и спину стараемся держать прямо. Затем меняем ноги и повторяем все тоже самое. </w:t>
            </w:r>
          </w:p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3" o:spid="_x0000_i1027" type="#_x0000_t75" alt="Растяжка 2" style="width:182.25pt;height:99.75pt;visibility:visible">
                  <v:imagedata r:id="rId7" o:title=""/>
                </v:shape>
              </w:pict>
            </w:r>
            <w:r w:rsidRPr="0095082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4" o:spid="_x0000_i1028" type="#_x0000_t75" alt="Растяжка 3" style="width:180pt;height:99.75pt;visibility:visible">
                  <v:imagedata r:id="rId8" o:title=""/>
                </v:shape>
              </w:pic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Растяжка мышц, разгибающих ногу в тазобедренном суставе и поворачивающих ее наружу, в положении сидя – садимся на пол, выпрямив ноги перед собой. Сгибаем одну ногу в колене и упираемся ее ступней во внутреннюю поверхность бедра другой ноги. Согните левую ногу в колене и упритесь ступней во внутреннюю поверхность правого бедра как можно ближе к тазу. С как можно более прямой спиной наклоняемся к выпрямленной ноге. Важно не сгибать выпрямленную ногу в колене и дотянуться руками до ее стопы. Затем меняем ноги. Это же упражнение можно делать с поворотом корпуса к одной из ног и наклоняясь не с выпрямленной а к согнутой ноге. Еще вариант  - положить стопу согнутой ноги на бедро прямой и давить на колено согнутой - тогда добавится растяжка мышц внешней стороны бедра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9" o:spid="_x0000_i1029" type="#_x0000_t75" alt="Растяжка 1" style="width:180pt;height:110.25pt;visibility:visible">
                  <v:imagedata r:id="rId9" o:title=""/>
                </v:shape>
              </w:pic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 xml:space="preserve">«Книжка» (растяжка мышц, сгибающих ногу в колене, сидя на полу) - садимся на пол и сводим выпрямленные ноги. Наклоняемся и тянемся вперед по возможности держа спину ровной, ноги от пола не отрываем. Можно держаться за стопы. 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4" o:spid="_x0000_i1030" type="#_x0000_t75" alt="Растяжка 4" style="width:181.5pt;height:102pt;visibility:visible">
                  <v:imagedata r:id="rId10" o:title=""/>
                </v:shape>
              </w:pict>
            </w:r>
          </w:p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Упражнение на выгибание и скругление спины, стоя на четвереньках – тут все обычно, встали на колени и оперлись на руки, поочередно выгибаем спину и затем сгибаем (скругляем).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9" o:spid="_x0000_i1031" type="#_x0000_t75" alt="Кошка" style="width:175.5pt;height:90pt;visibility:visible">
                  <v:imagedata r:id="rId11" o:title=""/>
                </v:shape>
              </w:pict>
            </w:r>
            <w:r w:rsidRPr="0095082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0" o:spid="_x0000_i1032" type="#_x0000_t75" alt="Кошка 2" style="width:192pt;height:90pt;visibility:visible">
                  <v:imagedata r:id="rId12" o:title=""/>
                </v:shape>
              </w:pic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Растяжка мышц пресса, лежа на животе – ложимся на живот, опираемся на руки, поставленные ладонями вперед, напрягаем ягодицы и медленно прогибаем спину, отрывая от пола голову, грудь, а затем живот.</w:t>
            </w:r>
          </w:p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31" o:spid="_x0000_i1033" type="#_x0000_t75" alt="На животе" style="width:3in;height:102.75pt;visibility:visible">
                  <v:imagedata r:id="rId13" o:title=""/>
                </v:shape>
              </w:pic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Растяжка широчайших мышц спины - встаем в положение мостика, но не выгибаем корпус, ноги согнуты в коленях под прямым углом и от колена до плеч прямая линия. Затем поворачиваем корпус, заводим руку, которая вверху через голову и тянемся ей вниз. Меняем руки.</w:t>
            </w:r>
          </w:p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36" o:spid="_x0000_i1034" type="#_x0000_t75" alt="Скручивание" style="width:156pt;height:114pt;visibility:visible">
                  <v:imagedata r:id="rId14" o:title=""/>
                </v:shape>
              </w:pict>
            </w:r>
            <w:r w:rsidRPr="0095082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37" o:spid="_x0000_i1035" type="#_x0000_t75" alt="Скручивание 2" style="width:204pt;height:114pt;visibility:visible">
                  <v:imagedata r:id="rId15" o:title=""/>
                </v:shape>
              </w:pic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</w:pPr>
            <w:r w:rsidRPr="00950825"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  <w:t>«Мостик»</w:t>
            </w:r>
            <w:r w:rsidRPr="00950825">
              <w:rPr>
                <w:rStyle w:val="apple-converted-space"/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950825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 xml:space="preserve">- ложимся на пол, ноги сгибаем в коленях. Руки через верх ставим возле головы, так что ладони (пальцы) направлены к ногам. Из такого положения плавно прогибая спину и разгибая руки и ноги встаем. Стопы и ладони при этом никуда не двигаем. Спина должна образовать дугу, а ягодицы подняться выше плеч. На начальном этапе можно выполнять упражнение используя гимнастический мяч (фитнесбол). На мяче, кстати, просто лежа на спине, можно хорошо растянуть мышцы живота и расслабить спину. 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noProof/>
                <w:color w:val="323232"/>
                <w:sz w:val="24"/>
                <w:szCs w:val="24"/>
                <w:shd w:val="clear" w:color="auto" w:fill="FFFFFF"/>
              </w:rPr>
              <w:pict>
                <v:shape id="Рисунок 48" o:spid="_x0000_i1036" type="#_x0000_t75" alt="Мостик" style="width:190.5pt;height:108.75pt;visibility:visible">
                  <v:imagedata r:id="rId16" o:title=""/>
                </v:shape>
              </w:pic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Растяжка мышц плеча "Замок" – за спиной соединяем (или стремимся соединить) руки при этом одна проходит через верх/ключицу, другая через низ/поясницу. Соединив, тянем руки друг к другу. Затем меняем руки.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37" type="#_x0000_t75" alt="Замок" style="width:153pt;height:108pt;visibility:visible">
                  <v:imagedata r:id="rId17" o:title=""/>
                </v:shape>
              </w:pic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</w:pP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Растяжка мышц плеча – стоя ноги на ширине плеч соединяем руки в замок за спиной. Выполняем наклоны вперед, одновременно поднимая руки вверх – как бы забрасываем их через спину. Можно делать и в сидячем положении.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38" type="#_x0000_t75" alt="Мышц плеча" style="width:207.75pt;height:101.25pt;visibility:visible">
                  <v:imagedata r:id="rId18" o:title=""/>
                </v:shape>
              </w:pic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</w:pP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Упражнения направленные на растягивание связок голеностопа и разминание стопы  заключается в различных отведениях от себя, подтягиваниях к себе, сгибаниях и других подобных манипуляциях со стопами. Удобно держаться одной рукой за пятку, а другой давить на носок. Меняя точки приложения опоры и давления можно выполнить движения во все стороны. Так же сюда включаются упражнения в положении стоя, когда мы подгибаем стопу. Далее же хорошо разминаем стопу, закручиваем, надавливаем и так далее.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39" type="#_x0000_t75" alt="Голеностоп 1" style="width:117pt;height:100.5pt;visibility:visible">
                  <v:imagedata r:id="rId19" o:title=""/>
                </v:shape>
              </w:pict>
            </w:r>
            <w:r w:rsidRPr="00950825">
              <w:rPr>
                <w:rFonts w:ascii="Times New Roman" w:hAnsi="Times New Roman"/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</w:rPr>
              <w:t xml:space="preserve"> </w:t>
            </w:r>
            <w:r w:rsidRPr="0095082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40" type="#_x0000_t75" alt="Голеностоп 2" style="width:150pt;height:100.5pt;visibility:visible">
                  <v:imagedata r:id="rId20" o:title=""/>
                </v:shape>
              </w:pict>
            </w:r>
            <w:r w:rsidRPr="00950825">
              <w:rPr>
                <w:rFonts w:ascii="Times New Roman" w:hAnsi="Times New Roman"/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</w:rPr>
              <w:t xml:space="preserve"> </w:t>
            </w:r>
            <w:r w:rsidRPr="0095082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5" o:spid="_x0000_i1041" type="#_x0000_t75" alt="Голеностоп 3" style="width:150pt;height:100.5pt;visibility:visible">
                  <v:imagedata r:id="rId21" o:title=""/>
                </v:shape>
              </w:pic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Растяжка мышц сгибающих ногу в колене - встаем на согнутые в коленях ноги, затем одну ногу вытягиваем перед собой. Сохраняя вытянутую ногу прямой наклоняемся и рукой тянем к себе ее носок. Затем меняем ноги.</w: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6" o:spid="_x0000_i1042" type="#_x0000_t75" alt="Растяжка колена" style="width:225.75pt;height:109.5pt;visibility:visible">
                  <v:imagedata r:id="rId22" o:title=""/>
                </v:shape>
              </w:pict>
            </w:r>
          </w:p>
          <w:p w:rsidR="007C37FB" w:rsidRPr="00950825" w:rsidRDefault="007C37FB" w:rsidP="0095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7FB" w:rsidRPr="009C38C1" w:rsidRDefault="007C37FB" w:rsidP="00CD5EC1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C37FB" w:rsidRPr="009C38C1" w:rsidRDefault="007C37FB" w:rsidP="00CD5EC1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3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Специальные беговые упражнения (СБУ)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Бег змейкой, обегая стойки или различные предметы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Бег с произвольным ускорением 3-5 м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Бег, «выбрасывая» прямые ноги вперед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Бег, «отбрасывая» прямые ноги назад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Бег с высоким подниманием бедра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Бег с захлестывающим движением голени назад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Бег спиной вперед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Передвижение приставными шагами боком (правым, левым)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Передвижение приставными шагами в стойке теннисиста попеременно правым и левым боком (через два шага, через один шаг)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Передвижение приставными шагами в стойке теннисиста лицом вперед с перемещением вправо-влево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Передвижение приставными шагами в стойке теннисиста спиной вперед с перемещением вправо-влево</w:t>
            </w:r>
          </w:p>
        </w:tc>
      </w:tr>
    </w:tbl>
    <w:p w:rsidR="007C37FB" w:rsidRPr="009C38C1" w:rsidRDefault="007C37FB" w:rsidP="00CD5E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7FB" w:rsidRPr="009C38C1" w:rsidRDefault="007C37FB" w:rsidP="00CD5EC1">
      <w:pPr>
        <w:spacing w:after="0"/>
        <w:jc w:val="center"/>
        <w:rPr>
          <w:rStyle w:val="Strong"/>
          <w:rFonts w:ascii="Times New Roman" w:hAnsi="Times New Roman"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 w:rsidRPr="009C38C1">
        <w:rPr>
          <w:rStyle w:val="Strong"/>
          <w:rFonts w:ascii="Times New Roman" w:hAnsi="Times New Roman"/>
          <w:color w:val="404040"/>
          <w:sz w:val="24"/>
          <w:szCs w:val="24"/>
          <w:bdr w:val="none" w:sz="0" w:space="0" w:color="auto" w:frame="1"/>
          <w:shd w:val="clear" w:color="auto" w:fill="FFFFFF"/>
        </w:rPr>
        <w:t>Прыжковые упражнения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Руки на поясе, подскоки на одной ноге со сменой ног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Руки на поясе, прыжки на обеих ногах по треугольнику или квадрату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Прыжки в сторону с одной ноги на другую, прыжки на месте через начерченные на полу линии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Выпрыгивание из приседа (полуприседа) вперед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Руки на поясе, прыжки на обеих ногах с поворотом на 180° (360°)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Прыжки на одной ноге с продвижением вперед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Прыжки на одной ноге вправо-влево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Прыжки на обеих ногах, подтягивая колени к груди («кенгуру»)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950825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Прыжки обеими ногами через скамейку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950825">
              <w:rPr>
                <w:rFonts w:ascii="Times New Roman" w:hAnsi="Times New Roman"/>
                <w:color w:val="525457"/>
                <w:sz w:val="24"/>
                <w:szCs w:val="24"/>
                <w:shd w:val="clear" w:color="auto" w:fill="FFFFFF"/>
              </w:rPr>
              <w:t>Прыжки со скакалкой на различную высоту с различной скоростью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950825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  <w:t>ПРЫЖКИ В ВЫСОТУ. (Выполнение упражнения: Ноги ставим на ширине плеч. Прыгаем вверх максимально высоко. Затем, опустившись, приседаем где-то на четверть и опять прыгаем вверх.)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</w:pPr>
            <w:r w:rsidRPr="00950825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  <w:t>ПОДЪЕМЫ НА НАСКАХ. (Выполнение упражнения: Становимся так, чтобы пятки не дотрагивались до пола, для этого подойдет лестница, толстая книга (не меньше 10 см) или любой другой предмет.)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</w:pPr>
            <w:r w:rsidRPr="00950825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  <w:t>ВЫЖИГАНИЯ. (Выполнение упражнения: Техника этого упражнения похожа на технику предыдущего упражнения. Стоя на прямых ногах, делаем выпрыгивания, задействую только икры. Каждый прыжок должен составлять 1-3 см, а скорость выполнения упражнения – максимально быстрой. Пятки не должны касаться пола. Упражнение получило такое название из-за того, что во время его выполнения в икрах чувствуется жжение.)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</w:pPr>
            <w:r w:rsidRPr="00950825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  <w:t>ПРЫЖКИ НА НОСКАХ. (Выполнение упражнения: Стоя на полу, держа прямые ноги, прыгаем вверх, максимально высоко используя только мышцы икр.)</w:t>
            </w:r>
          </w:p>
        </w:tc>
      </w:tr>
    </w:tbl>
    <w:p w:rsidR="007C37FB" w:rsidRPr="009C38C1" w:rsidRDefault="007C37FB" w:rsidP="00CD5E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7FB" w:rsidRPr="009C38C1" w:rsidRDefault="007C37FB" w:rsidP="00CD5E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38C1">
        <w:rPr>
          <w:rFonts w:ascii="Times New Roman" w:hAnsi="Times New Roman"/>
          <w:b/>
          <w:sz w:val="24"/>
          <w:szCs w:val="24"/>
        </w:rPr>
        <w:t>ОФП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Упражнение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Поднимание туловища лежа на спине руки за головой (Пресс)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Упор-присев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Выпрыгивание в верх из низкого приседа</w:t>
            </w:r>
          </w:p>
        </w:tc>
      </w:tr>
      <w:tr w:rsidR="007C37FB" w:rsidRPr="00950825" w:rsidTr="00950825">
        <w:tc>
          <w:tcPr>
            <w:tcW w:w="817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7C37FB" w:rsidRPr="00950825" w:rsidRDefault="007C37FB" w:rsidP="0095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25">
              <w:rPr>
                <w:rFonts w:ascii="Times New Roman" w:hAnsi="Times New Roman"/>
                <w:sz w:val="24"/>
                <w:szCs w:val="24"/>
              </w:rPr>
              <w:t>Выпады руки за головой</w:t>
            </w:r>
          </w:p>
        </w:tc>
      </w:tr>
    </w:tbl>
    <w:p w:rsidR="007C37FB" w:rsidRDefault="007C37FB"/>
    <w:sectPr w:rsidR="007C37FB" w:rsidSect="005A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3F55"/>
    <w:multiLevelType w:val="multilevel"/>
    <w:tmpl w:val="DD8C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EC1"/>
    <w:rsid w:val="000B72DC"/>
    <w:rsid w:val="0014710B"/>
    <w:rsid w:val="0029262A"/>
    <w:rsid w:val="004B2976"/>
    <w:rsid w:val="005A2C14"/>
    <w:rsid w:val="005A64A5"/>
    <w:rsid w:val="007C37FB"/>
    <w:rsid w:val="00950825"/>
    <w:rsid w:val="00981459"/>
    <w:rsid w:val="009C38C1"/>
    <w:rsid w:val="00A01FDA"/>
    <w:rsid w:val="00A7670B"/>
    <w:rsid w:val="00CD5EC1"/>
    <w:rsid w:val="00D626C0"/>
    <w:rsid w:val="00F34F8F"/>
    <w:rsid w:val="00F8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D5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D5EC1"/>
    <w:rPr>
      <w:rFonts w:cs="Times New Roman"/>
    </w:rPr>
  </w:style>
  <w:style w:type="table" w:styleId="TableGrid">
    <w:name w:val="Table Grid"/>
    <w:basedOn w:val="TableNormal"/>
    <w:uiPriority w:val="99"/>
    <w:rsid w:val="00CD5E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D5EC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8</Pages>
  <Words>2329</Words>
  <Characters>13277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Admin</cp:lastModifiedBy>
  <cp:revision>10</cp:revision>
  <cp:lastPrinted>2020-05-07T06:23:00Z</cp:lastPrinted>
  <dcterms:created xsi:type="dcterms:W3CDTF">2020-05-04T07:08:00Z</dcterms:created>
  <dcterms:modified xsi:type="dcterms:W3CDTF">2021-10-26T08:10:00Z</dcterms:modified>
</cp:coreProperties>
</file>