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A" w:rsidRDefault="00A503CA" w:rsidP="00727634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Физическая подготовка группы СПО-2 Сорокин Г. Ю.</w:t>
      </w:r>
    </w:p>
    <w:p w:rsidR="00A503CA" w:rsidRDefault="00A503CA" w:rsidP="00727634">
      <w:pPr>
        <w:spacing w:after="0"/>
        <w:rPr>
          <w:rFonts w:ascii="Times New Roman" w:hAnsi="Times New Roman"/>
          <w:sz w:val="40"/>
          <w:szCs w:val="40"/>
        </w:rPr>
      </w:pPr>
    </w:p>
    <w:p w:rsidR="00A503CA" w:rsidRPr="00B72998" w:rsidRDefault="00A503CA" w:rsidP="007276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2998">
        <w:rPr>
          <w:rFonts w:ascii="Times New Roman" w:hAnsi="Times New Roman"/>
          <w:sz w:val="32"/>
          <w:szCs w:val="32"/>
        </w:rPr>
        <w:t>ОБЩАЯ ФИЗИЧЕСКАЯ ПОДГОТОВКА</w:t>
      </w:r>
    </w:p>
    <w:p w:rsidR="00A503CA" w:rsidRPr="00B72998" w:rsidRDefault="00A503CA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Развитие основных физических качеств и их гармоничное сочетание</w:t>
      </w:r>
    </w:p>
    <w:p w:rsidR="00A503CA" w:rsidRPr="00B72998" w:rsidRDefault="00A503CA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применительно к специфике занятий избранным видом спорта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141"/>
        <w:gridCol w:w="5409"/>
        <w:gridCol w:w="2055"/>
      </w:tblGrid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тренировочного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4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Количество упражнений</w:t>
            </w:r>
          </w:p>
        </w:tc>
        <w:tc>
          <w:tcPr>
            <w:tcW w:w="205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№1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ОФП- №1,№2,№3,№4, (</w:t>
            </w:r>
            <w:r>
              <w:rPr>
                <w:rFonts w:ascii="Times New Roman" w:hAnsi="Times New Roman"/>
                <w:sz w:val="24"/>
                <w:szCs w:val="24"/>
              </w:rPr>
              <w:t>1 подход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055" w:type="dxa"/>
            <w:vMerge w:val="restart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проветренном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помещении.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Бег на улице,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при хороших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погодных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условиях.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среднем темпе.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 конце занятия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измерить пульс</w: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№2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№5,№6,№7,№8,№9,№10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№3,№4,№9,№10,№11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ОФП- №1,№2,№3,№4,№5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подход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0" w:type="auto"/>
            <w:vMerge/>
            <w:vAlign w:val="center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A503CA" w:rsidRDefault="00A503CA" w:rsidP="0090116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A503CA" w:rsidRPr="0090116E" w:rsidRDefault="00A503CA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№3</w:t>
            </w:r>
          </w:p>
          <w:p w:rsidR="00A503CA" w:rsidRPr="0090116E" w:rsidRDefault="00A503CA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A503CA" w:rsidRPr="0090116E" w:rsidRDefault="00A503CA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A503CA" w:rsidRPr="0090116E" w:rsidRDefault="00A503CA" w:rsidP="00D0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ОФП- №1,№2,№3,№4,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подход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116E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3CA" w:rsidRPr="00B72998" w:rsidRDefault="00A503CA" w:rsidP="00727634">
      <w:pPr>
        <w:spacing w:after="0"/>
        <w:rPr>
          <w:rFonts w:ascii="Times New Roman" w:hAnsi="Times New Roman"/>
          <w:sz w:val="28"/>
          <w:szCs w:val="28"/>
        </w:rPr>
      </w:pPr>
    </w:p>
    <w:p w:rsidR="00A503CA" w:rsidRDefault="00A503CA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Комплексы общеразвивающих упражнений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общеразвивающих упражнений (ОРУ)</w: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1 ОРУ на месте.</w:t>
            </w:r>
          </w:p>
          <w:p w:rsidR="00A503CA" w:rsidRPr="0090116E" w:rsidRDefault="00A503CA" w:rsidP="009011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Исходное положение – о.с.</w:t>
            </w:r>
            <w:r w:rsidRPr="0090116E">
              <w:rPr>
                <w:b/>
                <w:bCs/>
                <w:color w:val="000000"/>
              </w:rPr>
              <w:t> </w:t>
            </w:r>
            <w:r w:rsidRPr="0090116E">
              <w:rPr>
                <w:color w:val="000000"/>
              </w:rPr>
              <w:t>1- руки в стороны, 2- руки вверх, 3- руки в стороны, 4 – Исходное положение.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правая рука вверху, левая внизу. 1,2- отведение прямых рук назад, со сменой положения, 3,4 – то же левая вверху.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стойка, ноги врозь, руки перед грудью в замок. 1,2 –повороты туловища вправо, 3,4 – повороты туловища влево.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стойка, ноги врозь, руки на поясе 1,2 – наклоны вправо, 3,4 – наклоны влево.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стойка, ноги врозь, руки на поясе. 1,2,3 – наклоны вперед, 4 – Исходное положение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выпад правой ногой вперёд, руки за спину, спина прямая. 1-3- пружинистые покачивания, 4 – смена положения ног прыжком.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11. Исходное положение -стойка, ноги врозь, руки вперёд, немного в стороны. 1- мах правой ногой к левой ноге, 2 – И.п, 3 – мах левой ногой к правой ноге, 4 – И.П.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12. Исходное положение - стойка ноги врозь, руки внизу. 1,3- прыжок, хлопок над головой, 2,4 –прыжок, руки в исходное положение.</w: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2 ОРУ без предметов.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1. Исходное положение - о. с., на счет 1 - 2 - 3 - 4 руки в стороны, вверх, вперед, вниз.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то же. 1 - руки на пояс, поворот направо; 2 - исходное положение; 3 - 4 - то же налево.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ноги врозь руки па пояс, 1 - наклон влево, руки 2- 3 - то же вправо.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о. с., руки на пояс, поднять правую ногу, согнутую в колене; 2 - исходное положение; 3-4 - то же другой ногой.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05" w:type="dxa"/>
          </w:tcPr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3 минуты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3 ОРУ с большим мячом.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1. Исходное положение - глубокий присед, мяч в руках на полу. 1-2 - встать, мяч вверх, правую ногу назад на носок, потянуться, вдох; 3-4 - исходное положение, выдох. То же, но левую ногу назад. 6-8 раз.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широкая стойка, руки в стороны, мяч в правой руке. 1 - поворот туловища направо, мяч 'в левую руку, выдох; 2 - поворот туловища в исходное положение, левую руку с мячом в сторону, вдох; 3-4 - то же, но поворот налево. 8-10 раз.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И. л.-стойка ноги вместе, мяч в руках внизу. 1-3 - наклониться вперед и прокатить мяч по полу вокруг ног, выдох; 4 - взять мяч, вернуться в исходное положение, вдох. Выполнять с прямыми ногами. Мяч перекатывать по замкнутому кругу один раз влево, другой раз - вправо. 6-8 раз в каждую сторону.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стойка ноги вместе, мяч в руках внизу.1 - дугой влево мяч вверх и наклон туловища вправо, правую ногу в сторону на носок, выдох; 2-выпрямиться, приставить правую ногу, дугой влево мяч вниз, вдох; 3-4--то же в другую сторону. Выполнять слитно, мяч внизу не задерживать. 8-10 раз.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лежа на спине, мяч между стоп. 1-2 - поднять прямые ноги с мячом вперед, вдох; 3-4 - выдох. В дальнейшем упражнение можно несколько ускорить, делая все движения на два счета. 12-15 раз.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6-8 раз.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Дыхательное упражнение. 3-4 раза.</w:t>
            </w:r>
          </w:p>
          <w:p w:rsidR="00A503CA" w:rsidRPr="0090116E" w:rsidRDefault="00A503CA" w:rsidP="00D06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ноги на ширине ступни, мяч у плеча на ладони согнутой руки. Бросок мяча вверх и ловля его двумя руками. По 8-10 раз каждой рукой. Ходьба на месте или с продвижением вперед, ударяя мячом о пол левой рукой и ловя его правой и наоборот. Дыхание равномерное (20-30 с).</w:t>
            </w:r>
          </w:p>
          <w:p w:rsidR="00A503CA" w:rsidRPr="0090116E" w:rsidRDefault="00A503CA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A503CA" w:rsidRDefault="00A503CA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3CA" w:rsidRDefault="00A503CA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растяжку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мышц, разгибающих ногу в тазобедренном суставе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(большая ягодичная, широчайшая мышца спины, мышца, выпрямляющая позвоночник и задняя группа мышц бедра) – садимся на пол, как можно шире разведя прямые ноги. Не сгибая ног в коленях, наклоняемся вперед – можно опираться руками и скользить по голени, можно опираться перед собой. Затем можно выполнить наклоны в сторону каждой ноги, обычные или с заведением противоположной руки. Можно держаться руками за стопу и подтягивать ее к себе.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стяжка 5" style="width:153.75pt;height:98.25pt;visibility:visible">
                  <v:imagedata r:id="rId5" o:title=""/>
                </v:shape>
              </w:pict>
            </w: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alt="Растяжка 6" style="width:156pt;height:101.25pt;visibility:visible">
                  <v:imagedata r:id="rId6" o:title=""/>
                </v:shape>
              </w:pic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 спины и мышц сгибающих ногу в колене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садимся на пол, одну ногу вытягиваем вперед, другую сгибаем в колене и заводим назад. Наклоняемся к вытянутой ноге, затем разворачиваемся к согнутой. Вытянутую ногу и спину стараемся держать прямо. Затем меняем ноги и повторяем все тоже самое. </w: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BE5">
              <w:rPr>
                <w:noProof/>
                <w:sz w:val="28"/>
                <w:szCs w:val="28"/>
              </w:rPr>
              <w:pict>
                <v:shape id="Рисунок 3" o:spid="_x0000_i1027" type="#_x0000_t75" alt="Растяжка 2" style="width:180pt;height:123.75pt;visibility:visible">
                  <v:imagedata r:id="rId7" o:title=""/>
                </v:shape>
              </w:pict>
            </w:r>
            <w:r w:rsidRPr="003C6BE5">
              <w:rPr>
                <w:noProof/>
                <w:sz w:val="28"/>
                <w:szCs w:val="28"/>
              </w:rPr>
              <w:pict>
                <v:shape id="Рисунок 4" o:spid="_x0000_i1028" type="#_x0000_t75" alt="Растяжка 3" style="width:180pt;height:123.75pt;visibility:visible">
                  <v:imagedata r:id="rId8" o:title=""/>
                </v:shape>
              </w:pic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9" o:spid="_x0000_s1026" type="#_x0000_t75" alt="Растяжка 1" style="position:absolute;margin-left:-2.6pt;margin-top:5.05pt;width:175.3pt;height:114.75pt;z-index:251654656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мышц, разгибающих ногу в тазобедренном суставе и поворачивающих ее наружу, в положении сидя – садимся на пол, выпрямив ноги перед собой. Сгибаем одну ногу в колене и упираемся ее ступней во внутреннюю поверхность бедра другой ноги. Согните левую ногу в колене и упритесь ступней во внутреннюю поверхность правого бедра как можно ближе к тазу. С как можно более прямой спиной наклоняемся к выпрямленной ноге. Важно не сгибать выпрямленную ногу в колене и дотянуться руками до ее стопы. Затем меняем ноги. Это же упражнение можно делать с поворотом корпуса к одной из ног и наклоняясь не с выпрямленной а к согнутой ноге. Еще вариант  - положить стопу согнутой ноги на бедро прямой и давить на колено согнутой - тогда добавится растяжка мышц внешней стороны бедра</w: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 xml:space="preserve">«Книжка» (растяжка мышц, сгибающих ногу в колене, сидя на полу) - садимся на пол и сводим выпрямленные ноги. Наклоняемся и тянемся вперед по возможности держа спину ровной, ноги от пола не отрываем. Можно держаться за стопы. 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i1029" type="#_x0000_t75" alt="Растяжка 4" style="width:186.75pt;height:110.25pt;visibility:visible">
                  <v:imagedata r:id="rId10" o:title=""/>
                </v:shape>
              </w:pic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Упражнение на выгибание и скругление спины, стоя на четвереньках – тут все обычно, встали на колени и оперлись на руки, поочередно выгибаем спину и затем сгибаем (скругляем).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30" type="#_x0000_t75" alt="Кошка" style="width:132pt;height:91.5pt;visibility:visible">
                  <v:imagedata r:id="rId11" o:title=""/>
                </v:shape>
              </w:pict>
            </w: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31" type="#_x0000_t75" alt="Кошка 2" style="width:175.5pt;height:91.5pt;visibility:visible">
                  <v:imagedata r:id="rId12" o:title=""/>
                </v:shape>
              </w:pic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пресса, лежа на животе – ложимся на живот, опираемся на руки, поставленные ладонями вперед, напрягаем ягодицы и медленно прогибаем спину, отрывая от пола голову, грудь, а затем живот.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1" o:spid="_x0000_s1027" type="#_x0000_t75" alt="На животе" style="position:absolute;left:0;text-align:left;margin-left:619.4pt;margin-top:0;width:194.85pt;height:117pt;z-index:251655680;visibility:visible;mso-position-horizontal:right;mso-position-horizontal-relative:margin;mso-position-vertical:bottom;mso-position-vertical-relative:margin">
                  <v:imagedata r:id="rId13" o:title=""/>
                  <w10:wrap type="square" anchorx="margin" anchory="margin"/>
                </v:shape>
              </w:pic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широчайших мышц спины - встаем в положение мостика, но не выгибаем корпус, ноги согнуты в коленях под прямым углом и от колена до плеч прямая линия. Затем поворачиваем корпус, заводим руку, которая вверху через голову и тянемся ей вниз. Меняем руки.</w:t>
            </w:r>
          </w:p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6" o:spid="_x0000_s1028" type="#_x0000_t75" alt="Скручивание" style="position:absolute;left:0;text-align:left;margin-left:0;margin-top:0;width:157.2pt;height:115.2pt;z-index:251659776;visibility:visible;mso-position-horizontal:left;mso-position-horizontal-relative:margin;mso-position-vertical:top;mso-position-vertical-relative:margin">
                  <v:imagedata r:id="rId14" o:title=""/>
                  <w10:wrap type="square" anchorx="margin" anchory="margin"/>
                </v:shape>
              </w:pict>
            </w: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7" o:spid="_x0000_i1032" type="#_x0000_t75" alt="Скручивание 2" style="width:204pt;height:114pt;visibility:visible">
                  <v:imagedata r:id="rId15" o:title=""/>
                </v:shape>
              </w:pic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«Мостик»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ложимся на пол, ноги сгибаем в коленях. Руки через верх ставим возле головы, так что ладони (пальцы) направлены к ногам. Из такого положения плавно прогибая спину и разгибая руки и ноги встаем. Стопы и ладони при этом никуда не двигаем. Спина должна образовать дугу, а ягодицы подняться выше плеч. На начальном этапе можно выполнять упражнение используя гимнастический мяч (фитнесбол). На мяче, кстати, просто лежа на спине, можно хорошо растянуть мышцы живота и расслабить спину. 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48" o:spid="_x0000_s1029" type="#_x0000_t75" alt="Мостик" style="position:absolute;margin-left:0;margin-top:0;width:203.95pt;height:109.5pt;z-index:251658752;visibility:visible;mso-position-horizontal:left;mso-position-horizontal-relative:margin;mso-position-vertical:top;mso-position-vertical-relative:margin">
                  <v:imagedata r:id="rId16" o:title=""/>
                  <w10:wrap type="square" anchorx="margin" anchory="margin"/>
                </v:shape>
              </w:pict>
            </w: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"Замок" – за спиной соединяем (или стремимся соединить) руки при этом одна проходит через верх/ключицу, другая через низ/поясницу. Соединив, тянем руки друг к другу. Затем меняем руки.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30" type="#_x0000_t75" alt="Замок" style="position:absolute;margin-left:0;margin-top:0;width:107.25pt;height:114pt;z-index:251656704;visibility:visible;mso-position-horizontal:left;mso-position-horizontal-relative:margin;mso-position-vertical:top;mso-position-vertical-relative:margin">
                  <v:imagedata r:id="rId17" o:title=""/>
                  <w10:wrap type="square" anchorx="margin" anchory="margin"/>
                </v:shape>
              </w:pic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– стоя ноги на ширине плеч соединяем руки в замок за спиной. Выполняем наклоны вперед, одновременно поднимая руки вверх – как бы забрасываем их через спину. Можно делать и в сидячем положении.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31" type="#_x0000_t75" alt="Мышц плеча" style="position:absolute;margin-left:0;margin-top:0;width:162.75pt;height:88.15pt;z-index:251657728;visibility:visible;mso-position-horizontal:left;mso-position-horizontal-relative:margin;mso-position-vertical:top;mso-position-vertical-relative:margin">
                  <v:imagedata r:id="rId18" o:title=""/>
                  <w10:wrap type="square" anchorx="margin" anchory="margin"/>
                </v:shape>
              </w:pic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направленные на растягивание связок голеностопа и разминание стопы  заключается в различных отведениях от себя, подтягиваниях к себе, сгибаниях и других подобных манипуляциях со стопами. Удобно держаться одной рукой за пятку, а другой давить на носок. Меняя точки приложения опоры и давления можно выполнить движения во все стороны. Так же сюда включаются упражнения в положении стоя, когда мы подгибаем стопу. Далее же хорошо разминаем стопу, закручиваем, надавливаем и так далее.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3" type="#_x0000_t75" alt="Голеностоп 1" style="width:117pt;height:100.5pt;visibility:visible">
                  <v:imagedata r:id="rId19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4" type="#_x0000_t75" alt="Голеностоп 2" style="width:150pt;height:100.5pt;visibility:visible">
                  <v:imagedata r:id="rId20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3C6B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35" type="#_x0000_t75" alt="Голеностоп 3" style="width:150pt;height:100.5pt;visibility:visible">
                  <v:imagedata r:id="rId21" o:title=""/>
                </v:shape>
              </w:pic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CA" w:rsidRPr="0090116E" w:rsidTr="0090116E">
        <w:tc>
          <w:tcPr>
            <w:tcW w:w="709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5" w:type="dxa"/>
          </w:tcPr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сгибающих ногу в колене - встаем на согнутые в коленях ноги, затем одну ногу вытягиваем перед собой. Сохраняя вытянутую ногу прямой наклоняемся и рукой тянем к себе ее носок. Затем меняем ноги.</w:t>
            </w:r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pict>
                <v:shape id="Рисунок 6" o:spid="_x0000_s1032" type="#_x0000_t75" alt="Растяжка колена" style="position:absolute;margin-left:0;margin-top:0;width:150.15pt;height:94.5pt;z-index:251660800;visibility:visible;mso-position-horizontal:left;mso-position-horizontal-relative:margin;mso-position-vertical:top;mso-position-vertical-relative:margin">
                  <v:imagedata r:id="rId22" o:title=""/>
                  <w10:wrap type="square" anchorx="margin" anchory="margin"/>
                </v:shape>
              </w:pict>
            </w:r>
            <w:bookmarkEnd w:id="0"/>
          </w:p>
          <w:p w:rsidR="00A503CA" w:rsidRPr="0090116E" w:rsidRDefault="00A503CA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3CA" w:rsidRPr="00B72998" w:rsidRDefault="00A503CA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03CA" w:rsidRPr="00B72998" w:rsidRDefault="00A503CA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беговые упражнения (СБУ)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змейкой, обегая стойки или различные предметы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произвольным ускорением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116E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5 м</w:t>
              </w:r>
            </w:smartTag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«выбрасывая» прямые ноги вперед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«отбрасывая» прямые ноги назад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захлестывающим движением голени назад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спиной вперед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боком (правым, левым)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попеременно правым и левым боком (через два шага, через один шаг)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лицом вперед с перемещением вправо-влево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спиной вперед с перемещением вправо-влево</w:t>
            </w:r>
          </w:p>
        </w:tc>
      </w:tr>
    </w:tbl>
    <w:p w:rsidR="00A503CA" w:rsidRPr="00B72998" w:rsidRDefault="00A503CA" w:rsidP="007276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03CA" w:rsidRPr="00B72998" w:rsidRDefault="00A503CA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3CA" w:rsidRPr="00B72998" w:rsidRDefault="00A503CA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998">
        <w:rPr>
          <w:rFonts w:ascii="Times New Roman" w:hAnsi="Times New Roman"/>
          <w:b/>
          <w:sz w:val="24"/>
          <w:szCs w:val="24"/>
        </w:rPr>
        <w:t>ОФП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Поднимание туловища лежа на спине руки за головой (Пресс)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Упор-присев</w:t>
            </w:r>
          </w:p>
        </w:tc>
      </w:tr>
      <w:tr w:rsidR="00A503CA" w:rsidRPr="0090116E" w:rsidTr="0090116E">
        <w:tc>
          <w:tcPr>
            <w:tcW w:w="817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503CA" w:rsidRPr="0090116E" w:rsidRDefault="00A503CA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Выпрыгивание в верх из низкого приседа</w:t>
            </w:r>
          </w:p>
        </w:tc>
      </w:tr>
    </w:tbl>
    <w:p w:rsidR="00A503CA" w:rsidRPr="00B72998" w:rsidRDefault="00A503CA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3CA" w:rsidRPr="00B72998" w:rsidRDefault="00A503CA">
      <w:pPr>
        <w:rPr>
          <w:rFonts w:ascii="Times New Roman" w:hAnsi="Times New Roman"/>
          <w:sz w:val="24"/>
          <w:szCs w:val="24"/>
        </w:rPr>
      </w:pPr>
    </w:p>
    <w:sectPr w:rsidR="00A503CA" w:rsidRPr="00B72998" w:rsidSect="005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F55"/>
    <w:multiLevelType w:val="multilevel"/>
    <w:tmpl w:val="DD8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34"/>
    <w:rsid w:val="00060189"/>
    <w:rsid w:val="000664DC"/>
    <w:rsid w:val="000A1D28"/>
    <w:rsid w:val="002A5AB8"/>
    <w:rsid w:val="003C6BE5"/>
    <w:rsid w:val="003C7DD8"/>
    <w:rsid w:val="00477B99"/>
    <w:rsid w:val="00492E20"/>
    <w:rsid w:val="00513B7F"/>
    <w:rsid w:val="0052236E"/>
    <w:rsid w:val="006B34CA"/>
    <w:rsid w:val="006E5938"/>
    <w:rsid w:val="00703D88"/>
    <w:rsid w:val="00714FE0"/>
    <w:rsid w:val="00727634"/>
    <w:rsid w:val="007A7810"/>
    <w:rsid w:val="0090116E"/>
    <w:rsid w:val="00A503CA"/>
    <w:rsid w:val="00AA1FA6"/>
    <w:rsid w:val="00B72998"/>
    <w:rsid w:val="00C32D61"/>
    <w:rsid w:val="00D06ED5"/>
    <w:rsid w:val="00D844F7"/>
    <w:rsid w:val="00DF27E9"/>
    <w:rsid w:val="00E01703"/>
    <w:rsid w:val="00FD2BE3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7634"/>
    <w:rPr>
      <w:rFonts w:cs="Times New Roman"/>
    </w:rPr>
  </w:style>
  <w:style w:type="table" w:styleId="TableGrid">
    <w:name w:val="Table Grid"/>
    <w:basedOn w:val="TableNormal"/>
    <w:uiPriority w:val="99"/>
    <w:rsid w:val="007276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276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1686</Words>
  <Characters>9612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9</cp:revision>
  <cp:lastPrinted>2020-04-13T08:02:00Z</cp:lastPrinted>
  <dcterms:created xsi:type="dcterms:W3CDTF">2020-04-11T19:25:00Z</dcterms:created>
  <dcterms:modified xsi:type="dcterms:W3CDTF">2021-10-26T08:58:00Z</dcterms:modified>
</cp:coreProperties>
</file>